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D7E445" w14:textId="77777777" w:rsidR="0034762F" w:rsidRPr="00290617" w:rsidRDefault="006E13AE" w:rsidP="00C35681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472774" wp14:editId="44C14856">
                <wp:simplePos x="0" y="0"/>
                <wp:positionH relativeFrom="column">
                  <wp:posOffset>6261735</wp:posOffset>
                </wp:positionH>
                <wp:positionV relativeFrom="paragraph">
                  <wp:posOffset>16510</wp:posOffset>
                </wp:positionV>
                <wp:extent cx="405765" cy="2774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2BC6C" w14:textId="77777777" w:rsidR="0034762F" w:rsidRPr="00D750B1" w:rsidRDefault="00275590" w:rsidP="00C356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0B1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05pt;margin-top:1.3pt;width:31.95pt;height:2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" stroked="f">
                <v:path arrowok="t"/>
                <v:textbox>
                  <w:txbxContent>
                    <w:p w:rsidR="0034762F" w:rsidRPr="00D750B1" w:rsidRDefault="00275590" w:rsidP="00C35681">
                      <w:pPr>
                        <w:jc w:val="center"/>
                        <w:rPr>
                          <w:b/>
                        </w:rPr>
                      </w:pPr>
                      <w:r w:rsidRPr="00D750B1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E5D12FF" w14:textId="77777777" w:rsidR="0034762F" w:rsidRPr="00290617" w:rsidRDefault="0034762F" w:rsidP="00C35681">
      <w:pPr>
        <w:spacing w:line="288" w:lineRule="auto"/>
        <w:jc w:val="both"/>
        <w:rPr>
          <w:bCs/>
          <w:lang w:val="id-ID"/>
        </w:rPr>
      </w:pPr>
    </w:p>
    <w:p w14:paraId="73AE71A3" w14:textId="77777777" w:rsidR="0034762F" w:rsidRPr="00290617" w:rsidRDefault="0034762F" w:rsidP="00C35681">
      <w:pPr>
        <w:spacing w:line="288" w:lineRule="auto"/>
        <w:ind w:left="6237" w:right="-991"/>
        <w:rPr>
          <w:b/>
          <w:bCs/>
          <w:lang w:val="id-ID"/>
        </w:rPr>
      </w:pPr>
      <w:r w:rsidRPr="00290617">
        <w:rPr>
          <w:b/>
          <w:bCs/>
          <w:lang w:val="id-ID"/>
        </w:rPr>
        <w:t>Lampiran I</w:t>
      </w:r>
    </w:p>
    <w:p w14:paraId="064A727B" w14:textId="77777777" w:rsidR="0034762F" w:rsidRPr="00290617" w:rsidRDefault="0034762F" w:rsidP="00C35681">
      <w:pPr>
        <w:spacing w:line="288" w:lineRule="auto"/>
        <w:ind w:left="6237" w:right="-991"/>
        <w:rPr>
          <w:b/>
          <w:bCs/>
          <w:lang w:val="id-ID"/>
        </w:rPr>
      </w:pPr>
      <w:r w:rsidRPr="00290617">
        <w:rPr>
          <w:b/>
          <w:bCs/>
          <w:lang w:val="id-ID"/>
        </w:rPr>
        <w:t>Peraturan Menteri Kehakiman R.I.</w:t>
      </w:r>
    </w:p>
    <w:p w14:paraId="71167A53" w14:textId="77777777" w:rsidR="0034762F" w:rsidRPr="00290617" w:rsidRDefault="0034762F" w:rsidP="00C35681">
      <w:pPr>
        <w:spacing w:line="288" w:lineRule="auto"/>
        <w:ind w:left="6237" w:right="-991"/>
        <w:rPr>
          <w:b/>
          <w:bCs/>
          <w:lang w:val="id-ID"/>
        </w:rPr>
      </w:pPr>
      <w:r w:rsidRPr="00290617">
        <w:rPr>
          <w:b/>
          <w:bCs/>
          <w:lang w:val="id-ID"/>
        </w:rPr>
        <w:t>Nomor : M.01-HC.03.01 Tahun 1987</w:t>
      </w:r>
    </w:p>
    <w:p w14:paraId="065FB15A" w14:textId="77777777" w:rsidR="0034762F" w:rsidRPr="00290617" w:rsidRDefault="006E13AE" w:rsidP="00C35681">
      <w:pPr>
        <w:spacing w:line="288" w:lineRule="auto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4600D1C0" wp14:editId="287B980E">
                <wp:simplePos x="0" y="0"/>
                <wp:positionH relativeFrom="column">
                  <wp:posOffset>3951605</wp:posOffset>
                </wp:positionH>
                <wp:positionV relativeFrom="paragraph">
                  <wp:posOffset>20319</wp:posOffset>
                </wp:positionV>
                <wp:extent cx="2400300" cy="0"/>
                <wp:effectExtent l="0" t="0" r="0" b="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555D" id="Line 3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15pt,1.6pt" to="500.15pt,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">
                <o:lock v:ext="edit" shapetype="f"/>
              </v:line>
            </w:pict>
          </mc:Fallback>
        </mc:AlternateContent>
      </w:r>
    </w:p>
    <w:p w14:paraId="20236C17" w14:textId="77777777" w:rsidR="0034762F" w:rsidRPr="00290617" w:rsidRDefault="0034762F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Kepada Yth.</w:t>
      </w:r>
      <w:r w:rsidR="00DB6F94" w:rsidRPr="00290617">
        <w:rPr>
          <w:lang w:val="id-ID"/>
        </w:rPr>
        <w:t xml:space="preserve"> </w:t>
      </w:r>
      <w:r w:rsidRPr="00290617">
        <w:rPr>
          <w:lang w:val="id-ID"/>
        </w:rPr>
        <w:t>:</w:t>
      </w:r>
    </w:p>
    <w:p w14:paraId="09F67025" w14:textId="77777777" w:rsidR="0034762F" w:rsidRPr="00290617" w:rsidRDefault="0034762F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Direktur Jenderal HKI</w:t>
      </w:r>
    </w:p>
    <w:p w14:paraId="4E390159" w14:textId="77777777" w:rsidR="0034762F" w:rsidRPr="00290617" w:rsidRDefault="0034762F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melalui Direktur Hak Cipta,</w:t>
      </w:r>
    </w:p>
    <w:p w14:paraId="7BF59F3A" w14:textId="77777777" w:rsidR="0034762F" w:rsidRPr="00290617" w:rsidRDefault="0034762F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Desain Industri, Desain Tata Letak,</w:t>
      </w:r>
    </w:p>
    <w:p w14:paraId="18EA637E" w14:textId="77777777" w:rsidR="0034762F" w:rsidRPr="00290617" w:rsidRDefault="0034762F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Sirkuit Terpadu dan Rahasia Dagang</w:t>
      </w:r>
    </w:p>
    <w:p w14:paraId="72F79025" w14:textId="77777777" w:rsidR="008E6414" w:rsidRPr="00290617" w:rsidRDefault="008E6414" w:rsidP="00C35681">
      <w:pPr>
        <w:spacing w:line="288" w:lineRule="auto"/>
        <w:ind w:left="6237" w:right="-991"/>
        <w:rPr>
          <w:lang w:val="id-ID"/>
        </w:rPr>
      </w:pPr>
      <w:r w:rsidRPr="00290617">
        <w:rPr>
          <w:lang w:val="id-ID"/>
        </w:rPr>
        <w:t>d</w:t>
      </w:r>
      <w:r w:rsidR="0034762F" w:rsidRPr="00290617">
        <w:rPr>
          <w:lang w:val="id-ID"/>
        </w:rPr>
        <w:t>i</w:t>
      </w:r>
      <w:r w:rsidR="00DB6F94" w:rsidRPr="00290617">
        <w:rPr>
          <w:lang w:val="id-ID"/>
        </w:rPr>
        <w:t xml:space="preserve"> </w:t>
      </w:r>
      <w:r w:rsidRPr="00290617">
        <w:rPr>
          <w:lang w:val="id-ID"/>
        </w:rPr>
        <w:t>Jakarta</w:t>
      </w:r>
    </w:p>
    <w:p w14:paraId="1E61BE33" w14:textId="77777777" w:rsidR="0034762F" w:rsidRPr="00290617" w:rsidRDefault="0034762F" w:rsidP="00AC34B8">
      <w:pPr>
        <w:spacing w:line="288" w:lineRule="auto"/>
        <w:jc w:val="center"/>
        <w:rPr>
          <w:lang w:val="id-ID"/>
        </w:rPr>
      </w:pPr>
    </w:p>
    <w:p w14:paraId="26CA6D97" w14:textId="77777777" w:rsidR="0034762F" w:rsidRPr="00290617" w:rsidRDefault="006E13AE" w:rsidP="00C35681">
      <w:pPr>
        <w:spacing w:line="288" w:lineRule="auto"/>
        <w:jc w:val="center"/>
        <w:rPr>
          <w:rFonts w:ascii="Cambria" w:hAnsi="Cambria"/>
          <w:b/>
          <w:sz w:val="32"/>
          <w:lang w:val="id-ID"/>
        </w:rPr>
      </w:pPr>
      <w:r w:rsidRPr="00290617">
        <w:rPr>
          <w:rFonts w:ascii="Cambria" w:hAnsi="Cambria"/>
          <w:b/>
          <w:noProof/>
          <w:sz w:val="32"/>
          <w:lang w:val="id-ID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28851ABE" wp14:editId="155FB3B5">
                <wp:simplePos x="0" y="0"/>
                <wp:positionH relativeFrom="column">
                  <wp:align>center</wp:align>
                </wp:positionH>
                <wp:positionV relativeFrom="paragraph">
                  <wp:posOffset>241299</wp:posOffset>
                </wp:positionV>
                <wp:extent cx="3780155" cy="0"/>
                <wp:effectExtent l="0" t="0" r="0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89F8" id="Line 4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9pt" to="297.65pt,1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">
                <o:lock v:ext="edit" shapetype="f"/>
              </v:line>
            </w:pict>
          </mc:Fallback>
        </mc:AlternateContent>
      </w:r>
      <w:r w:rsidR="0034762F" w:rsidRPr="00290617">
        <w:rPr>
          <w:rFonts w:ascii="Cambria" w:hAnsi="Cambria"/>
          <w:b/>
          <w:sz w:val="32"/>
          <w:lang w:val="id-ID"/>
        </w:rPr>
        <w:t>PERMOHONAN PENDAFTARAN CIPTAAN</w:t>
      </w:r>
    </w:p>
    <w:p w14:paraId="3EDB0323" w14:textId="77777777" w:rsidR="0034762F" w:rsidRPr="00290617" w:rsidRDefault="0034762F" w:rsidP="00AC34B8">
      <w:pPr>
        <w:spacing w:line="288" w:lineRule="auto"/>
        <w:jc w:val="center"/>
        <w:rPr>
          <w:lang w:val="id-ID"/>
        </w:rPr>
      </w:pPr>
    </w:p>
    <w:p w14:paraId="731421EA" w14:textId="77777777" w:rsidR="0034762F" w:rsidRPr="00290617" w:rsidRDefault="000D2801" w:rsidP="000D2801">
      <w:pPr>
        <w:numPr>
          <w:ilvl w:val="0"/>
          <w:numId w:val="1"/>
        </w:numPr>
        <w:tabs>
          <w:tab w:val="clear" w:pos="1080"/>
          <w:tab w:val="left" w:pos="426"/>
          <w:tab w:val="left" w:pos="3402"/>
        </w:tabs>
        <w:spacing w:line="288" w:lineRule="auto"/>
        <w:ind w:left="426" w:hanging="426"/>
        <w:jc w:val="both"/>
        <w:rPr>
          <w:b/>
          <w:lang w:val="id-ID"/>
        </w:rPr>
      </w:pPr>
      <w:r w:rsidRPr="00290617">
        <w:rPr>
          <w:lang w:val="id-ID"/>
        </w:rPr>
        <w:t>Pencipta</w:t>
      </w:r>
      <w:r w:rsidR="004E1D13" w:rsidRPr="00290617">
        <w:rPr>
          <w:lang w:val="id-ID"/>
        </w:rPr>
        <w:t xml:space="preserve"> 1</w:t>
      </w:r>
      <w:r w:rsidRPr="00290617">
        <w:rPr>
          <w:lang w:val="id-ID"/>
        </w:rPr>
        <w:tab/>
      </w:r>
      <w:r w:rsidR="00C35681" w:rsidRPr="00290617">
        <w:rPr>
          <w:lang w:val="id-ID"/>
        </w:rPr>
        <w:t>:</w:t>
      </w:r>
    </w:p>
    <w:p w14:paraId="666603CB" w14:textId="77777777" w:rsidR="0034762F" w:rsidRPr="00290617" w:rsidRDefault="006E13AE" w:rsidP="00801B08">
      <w:pPr>
        <w:numPr>
          <w:ilvl w:val="0"/>
          <w:numId w:val="6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b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137DE193" wp14:editId="5F438E6E">
                <wp:simplePos x="0" y="0"/>
                <wp:positionH relativeFrom="column">
                  <wp:posOffset>2349500</wp:posOffset>
                </wp:positionH>
                <wp:positionV relativeFrom="paragraph">
                  <wp:posOffset>165099</wp:posOffset>
                </wp:positionV>
                <wp:extent cx="378460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1941" id="Line 5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pt" to="483pt,1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>Nama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</w:p>
    <w:p w14:paraId="72AC7143" w14:textId="77777777" w:rsidR="0034762F" w:rsidRPr="00290617" w:rsidRDefault="006E13AE" w:rsidP="000D2801">
      <w:pPr>
        <w:numPr>
          <w:ilvl w:val="0"/>
          <w:numId w:val="6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3DBBFD7C" wp14:editId="6FF84A9F">
                <wp:simplePos x="0" y="0"/>
                <wp:positionH relativeFrom="column">
                  <wp:posOffset>2349500</wp:posOffset>
                </wp:positionH>
                <wp:positionV relativeFrom="paragraph">
                  <wp:posOffset>170814</wp:posOffset>
                </wp:positionV>
                <wp:extent cx="3784600" cy="0"/>
                <wp:effectExtent l="0" t="0" r="0" b="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EAC7" id="Line 6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45pt" to="483pt,1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 xml:space="preserve">Kewarganegaraan 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</w:p>
    <w:p w14:paraId="5C821478" w14:textId="77777777" w:rsidR="00D750B1" w:rsidRPr="00C92C22" w:rsidRDefault="006E13AE" w:rsidP="009369DB">
      <w:pPr>
        <w:numPr>
          <w:ilvl w:val="0"/>
          <w:numId w:val="6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2353A808" wp14:editId="5B61EE88">
                <wp:simplePos x="0" y="0"/>
                <wp:positionH relativeFrom="column">
                  <wp:posOffset>2349500</wp:posOffset>
                </wp:positionH>
                <wp:positionV relativeFrom="paragraph">
                  <wp:posOffset>177164</wp:posOffset>
                </wp:positionV>
                <wp:extent cx="3784600" cy="0"/>
                <wp:effectExtent l="0" t="0" r="0" b="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108E" id="Line 7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95pt" to="483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>Alamat</w:t>
      </w:r>
      <w:r w:rsidR="0034762F" w:rsidRPr="00290617">
        <w:rPr>
          <w:lang w:val="id-ID"/>
        </w:rPr>
        <w:tab/>
        <w:t>:</w:t>
      </w:r>
      <w:r w:rsidR="00DF5BC0" w:rsidRPr="00290617">
        <w:rPr>
          <w:lang w:val="id-ID"/>
        </w:rPr>
        <w:tab/>
      </w:r>
      <w:r w:rsidR="006B6D9C" w:rsidRPr="00290617">
        <w:rPr>
          <w:lang w:val="id-ID"/>
        </w:rPr>
        <w:t xml:space="preserve"> </w:t>
      </w:r>
    </w:p>
    <w:p w14:paraId="055826A0" w14:textId="77777777" w:rsidR="00D750B1" w:rsidRPr="00290617" w:rsidRDefault="006E13AE" w:rsidP="000D2801">
      <w:pPr>
        <w:numPr>
          <w:ilvl w:val="0"/>
          <w:numId w:val="6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708B703" wp14:editId="0461E59B">
                <wp:simplePos x="0" y="0"/>
                <wp:positionH relativeFrom="column">
                  <wp:posOffset>2349500</wp:posOffset>
                </wp:positionH>
                <wp:positionV relativeFrom="paragraph">
                  <wp:posOffset>182879</wp:posOffset>
                </wp:positionV>
                <wp:extent cx="3784600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D08E" id="Line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4pt" to="483pt,1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Telepon</w:t>
      </w:r>
      <w:r w:rsidR="00D750B1"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</w:p>
    <w:p w14:paraId="21CE723D" w14:textId="77777777" w:rsidR="00D750B1" w:rsidRPr="00290617" w:rsidRDefault="006E13AE" w:rsidP="000D2801">
      <w:pPr>
        <w:numPr>
          <w:ilvl w:val="0"/>
          <w:numId w:val="6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AB213EC" wp14:editId="5CB30971">
                <wp:simplePos x="0" y="0"/>
                <wp:positionH relativeFrom="column">
                  <wp:posOffset>2349500</wp:posOffset>
                </wp:positionH>
                <wp:positionV relativeFrom="paragraph">
                  <wp:posOffset>182244</wp:posOffset>
                </wp:positionV>
                <wp:extent cx="3784600" cy="0"/>
                <wp:effectExtent l="0" t="0" r="0" b="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0A0A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35pt" to="483pt,1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No. HP</w:t>
      </w:r>
      <w:r w:rsidR="003005D1" w:rsidRPr="00290617">
        <w:rPr>
          <w:lang w:val="id-ID"/>
        </w:rPr>
        <w:t xml:space="preserve"> &amp; E-mail</w:t>
      </w:r>
      <w:r w:rsidR="00D750B1" w:rsidRPr="00290617">
        <w:rPr>
          <w:lang w:val="id-ID"/>
        </w:rPr>
        <w:tab/>
        <w:t>:</w:t>
      </w:r>
      <w:r w:rsidR="009C45B5" w:rsidRPr="00290617">
        <w:rPr>
          <w:lang w:val="id-ID"/>
        </w:rPr>
        <w:tab/>
      </w:r>
    </w:p>
    <w:p w14:paraId="080144C9" w14:textId="77777777" w:rsidR="004E1D13" w:rsidRDefault="004E1D13" w:rsidP="004E1D13">
      <w:pPr>
        <w:spacing w:line="288" w:lineRule="auto"/>
        <w:ind w:right="-1065"/>
        <w:rPr>
          <w:lang w:val="id-ID"/>
        </w:rPr>
      </w:pPr>
    </w:p>
    <w:p w14:paraId="33B89675" w14:textId="77777777" w:rsidR="003070BE" w:rsidRPr="00290617" w:rsidRDefault="003070BE" w:rsidP="003070BE">
      <w:pPr>
        <w:tabs>
          <w:tab w:val="left" w:pos="3402"/>
        </w:tabs>
        <w:spacing w:line="288" w:lineRule="auto"/>
        <w:ind w:left="426"/>
        <w:jc w:val="both"/>
        <w:rPr>
          <w:b/>
          <w:lang w:val="id-ID"/>
        </w:rPr>
      </w:pPr>
      <w:r>
        <w:rPr>
          <w:lang w:val="id-ID"/>
        </w:rPr>
        <w:t>Pencipta 2</w:t>
      </w:r>
      <w:r w:rsidRPr="00290617">
        <w:rPr>
          <w:lang w:val="id-ID"/>
        </w:rPr>
        <w:tab/>
        <w:t>:</w:t>
      </w:r>
    </w:p>
    <w:p w14:paraId="4B70CC43" w14:textId="77777777" w:rsidR="003070BE" w:rsidRPr="00290617" w:rsidRDefault="006E13AE" w:rsidP="003070BE">
      <w:pPr>
        <w:numPr>
          <w:ilvl w:val="0"/>
          <w:numId w:val="10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b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5B7E238B" wp14:editId="11267021">
                <wp:simplePos x="0" y="0"/>
                <wp:positionH relativeFrom="column">
                  <wp:posOffset>2349500</wp:posOffset>
                </wp:positionH>
                <wp:positionV relativeFrom="paragraph">
                  <wp:posOffset>165099</wp:posOffset>
                </wp:positionV>
                <wp:extent cx="378460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6787" id="Line 5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pt" to="483pt,1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Nama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  <w:t xml:space="preserve"> </w:t>
      </w:r>
    </w:p>
    <w:p w14:paraId="4159044D" w14:textId="77777777" w:rsidR="003070BE" w:rsidRPr="00290617" w:rsidRDefault="006E13AE" w:rsidP="003070BE">
      <w:pPr>
        <w:numPr>
          <w:ilvl w:val="0"/>
          <w:numId w:val="10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0AA8534B" wp14:editId="76902BA6">
                <wp:simplePos x="0" y="0"/>
                <wp:positionH relativeFrom="column">
                  <wp:posOffset>2349500</wp:posOffset>
                </wp:positionH>
                <wp:positionV relativeFrom="paragraph">
                  <wp:posOffset>170814</wp:posOffset>
                </wp:positionV>
                <wp:extent cx="378460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E351" id="Line 6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45pt" to="483pt,1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 xml:space="preserve">Kewarganegaraan 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</w:r>
    </w:p>
    <w:p w14:paraId="0F06CF46" w14:textId="77777777" w:rsidR="003070BE" w:rsidRPr="00290617" w:rsidRDefault="006E13AE" w:rsidP="003070BE">
      <w:pPr>
        <w:numPr>
          <w:ilvl w:val="0"/>
          <w:numId w:val="10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color w:val="FF0000"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13E7837B" wp14:editId="33ABC90C">
                <wp:simplePos x="0" y="0"/>
                <wp:positionH relativeFrom="column">
                  <wp:posOffset>2349500</wp:posOffset>
                </wp:positionH>
                <wp:positionV relativeFrom="paragraph">
                  <wp:posOffset>177164</wp:posOffset>
                </wp:positionV>
                <wp:extent cx="3784600" cy="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6628" id="Line 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95pt" to="483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Alamat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</w:r>
      <w:r w:rsidR="003070BE">
        <w:t xml:space="preserve"> </w:t>
      </w:r>
    </w:p>
    <w:p w14:paraId="134A66FB" w14:textId="77777777" w:rsidR="003070BE" w:rsidRPr="00290617" w:rsidRDefault="006E13AE" w:rsidP="003070BE">
      <w:pPr>
        <w:numPr>
          <w:ilvl w:val="0"/>
          <w:numId w:val="10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04C9026" wp14:editId="7442E3E2">
                <wp:simplePos x="0" y="0"/>
                <wp:positionH relativeFrom="column">
                  <wp:posOffset>2349500</wp:posOffset>
                </wp:positionH>
                <wp:positionV relativeFrom="paragraph">
                  <wp:posOffset>182879</wp:posOffset>
                </wp:positionV>
                <wp:extent cx="3784600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F7CF" id="Line 9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4pt" to="483pt,1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9369DB">
        <w:rPr>
          <w:lang w:val="id-ID"/>
        </w:rPr>
        <w:t>Telepon</w:t>
      </w:r>
      <w:r w:rsidR="009369DB">
        <w:rPr>
          <w:lang w:val="id-ID"/>
        </w:rPr>
        <w:tab/>
        <w:t>:</w:t>
      </w:r>
      <w:r w:rsidR="009369DB">
        <w:rPr>
          <w:lang w:val="id-ID"/>
        </w:rPr>
        <w:tab/>
      </w:r>
    </w:p>
    <w:p w14:paraId="285D67A7" w14:textId="77777777" w:rsidR="003070BE" w:rsidRPr="00290617" w:rsidRDefault="006E13AE" w:rsidP="003070BE">
      <w:pPr>
        <w:numPr>
          <w:ilvl w:val="0"/>
          <w:numId w:val="10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452D4C63" wp14:editId="75D85265">
                <wp:simplePos x="0" y="0"/>
                <wp:positionH relativeFrom="column">
                  <wp:posOffset>2349500</wp:posOffset>
                </wp:positionH>
                <wp:positionV relativeFrom="paragraph">
                  <wp:posOffset>182244</wp:posOffset>
                </wp:positionV>
                <wp:extent cx="3784600" cy="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087D" id="Line 10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35pt" to="483pt,1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No. HP &amp; E-mail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  <w:t xml:space="preserve"> </w:t>
      </w:r>
    </w:p>
    <w:p w14:paraId="225E3B8D" w14:textId="77777777" w:rsidR="003070BE" w:rsidRDefault="003070BE" w:rsidP="003070BE">
      <w:pPr>
        <w:tabs>
          <w:tab w:val="left" w:pos="3402"/>
        </w:tabs>
        <w:spacing w:line="288" w:lineRule="auto"/>
        <w:ind w:left="426"/>
        <w:jc w:val="both"/>
        <w:rPr>
          <w:lang w:val="id-ID"/>
        </w:rPr>
      </w:pPr>
    </w:p>
    <w:p w14:paraId="141F4773" w14:textId="77777777" w:rsidR="003070BE" w:rsidRPr="00290617" w:rsidRDefault="003070BE" w:rsidP="003070BE">
      <w:pPr>
        <w:tabs>
          <w:tab w:val="left" w:pos="3402"/>
        </w:tabs>
        <w:spacing w:line="288" w:lineRule="auto"/>
        <w:ind w:left="426"/>
        <w:jc w:val="both"/>
        <w:rPr>
          <w:b/>
          <w:lang w:val="id-ID"/>
        </w:rPr>
      </w:pPr>
      <w:r>
        <w:rPr>
          <w:lang w:val="id-ID"/>
        </w:rPr>
        <w:t>Pencipta 3</w:t>
      </w:r>
      <w:r w:rsidRPr="00290617">
        <w:rPr>
          <w:lang w:val="id-ID"/>
        </w:rPr>
        <w:tab/>
        <w:t>:</w:t>
      </w:r>
    </w:p>
    <w:p w14:paraId="0F04B53C" w14:textId="77777777" w:rsidR="003070BE" w:rsidRPr="00290617" w:rsidRDefault="006E13AE" w:rsidP="003070BE">
      <w:pPr>
        <w:numPr>
          <w:ilvl w:val="0"/>
          <w:numId w:val="15"/>
        </w:numPr>
        <w:tabs>
          <w:tab w:val="left" w:pos="851"/>
          <w:tab w:val="left" w:pos="3402"/>
          <w:tab w:val="left" w:pos="3686"/>
        </w:tabs>
        <w:spacing w:line="288" w:lineRule="auto"/>
        <w:ind w:right="-1065"/>
        <w:rPr>
          <w:b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06DDE422" wp14:editId="09858E26">
                <wp:simplePos x="0" y="0"/>
                <wp:positionH relativeFrom="column">
                  <wp:posOffset>2349500</wp:posOffset>
                </wp:positionH>
                <wp:positionV relativeFrom="paragraph">
                  <wp:posOffset>165099</wp:posOffset>
                </wp:positionV>
                <wp:extent cx="3784600" cy="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5A86" id="Line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pt" to="483pt,1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CPRUd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Nama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  <w:t xml:space="preserve"> </w:t>
      </w:r>
    </w:p>
    <w:p w14:paraId="42A989F3" w14:textId="77777777" w:rsidR="003070BE" w:rsidRPr="00290617" w:rsidRDefault="006E13AE" w:rsidP="003070BE">
      <w:pPr>
        <w:numPr>
          <w:ilvl w:val="0"/>
          <w:numId w:val="15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3AAF835" wp14:editId="3100F022">
                <wp:simplePos x="0" y="0"/>
                <wp:positionH relativeFrom="column">
                  <wp:posOffset>2349500</wp:posOffset>
                </wp:positionH>
                <wp:positionV relativeFrom="paragraph">
                  <wp:posOffset>170814</wp:posOffset>
                </wp:positionV>
                <wp:extent cx="3784600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D10B" id="Line 6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45pt" to="483pt,1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iAf4e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 xml:space="preserve">Kewarganegaraan 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</w:r>
    </w:p>
    <w:p w14:paraId="7D1E103B" w14:textId="77777777" w:rsidR="003070BE" w:rsidRPr="00290617" w:rsidRDefault="006E13AE" w:rsidP="003070BE">
      <w:pPr>
        <w:numPr>
          <w:ilvl w:val="0"/>
          <w:numId w:val="15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color w:val="FF0000"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C090AE4" wp14:editId="51F38BB1">
                <wp:simplePos x="0" y="0"/>
                <wp:positionH relativeFrom="column">
                  <wp:posOffset>2349500</wp:posOffset>
                </wp:positionH>
                <wp:positionV relativeFrom="paragraph">
                  <wp:posOffset>177164</wp:posOffset>
                </wp:positionV>
                <wp:extent cx="3784600" cy="0"/>
                <wp:effectExtent l="0" t="0" r="0" b="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5524B" id="Line 7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95pt" to="483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obKoe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Alamat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</w: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0742EE5B" wp14:editId="2DBEBF80">
                <wp:simplePos x="0" y="0"/>
                <wp:positionH relativeFrom="column">
                  <wp:posOffset>2349500</wp:posOffset>
                </wp:positionH>
                <wp:positionV relativeFrom="paragraph">
                  <wp:posOffset>177164</wp:posOffset>
                </wp:positionV>
                <wp:extent cx="3784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8EBB" id="Line 8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95pt" to="483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</w:p>
    <w:p w14:paraId="0561A94A" w14:textId="77777777" w:rsidR="003070BE" w:rsidRPr="00290617" w:rsidRDefault="006E13AE" w:rsidP="003070BE">
      <w:pPr>
        <w:numPr>
          <w:ilvl w:val="0"/>
          <w:numId w:val="15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9C54BF3" wp14:editId="70FF5076">
                <wp:simplePos x="0" y="0"/>
                <wp:positionH relativeFrom="column">
                  <wp:posOffset>2349500</wp:posOffset>
                </wp:positionH>
                <wp:positionV relativeFrom="paragraph">
                  <wp:posOffset>182879</wp:posOffset>
                </wp:positionV>
                <wp:extent cx="378460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2C4A" id="Line 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4pt" to="483pt,1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pLq4d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9369DB">
        <w:rPr>
          <w:lang w:val="id-ID"/>
        </w:rPr>
        <w:t>Telepon</w:t>
      </w:r>
      <w:r w:rsidR="009369DB">
        <w:rPr>
          <w:lang w:val="id-ID"/>
        </w:rPr>
        <w:tab/>
        <w:t>:</w:t>
      </w:r>
      <w:r w:rsidR="009369DB">
        <w:rPr>
          <w:lang w:val="id-ID"/>
        </w:rPr>
        <w:tab/>
      </w:r>
    </w:p>
    <w:p w14:paraId="0EA8271F" w14:textId="77777777" w:rsidR="003070BE" w:rsidRPr="00290617" w:rsidRDefault="006E13AE" w:rsidP="003070BE">
      <w:pPr>
        <w:numPr>
          <w:ilvl w:val="0"/>
          <w:numId w:val="15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DBEBEFF" wp14:editId="69B2077D">
                <wp:simplePos x="0" y="0"/>
                <wp:positionH relativeFrom="column">
                  <wp:posOffset>2349500</wp:posOffset>
                </wp:positionH>
                <wp:positionV relativeFrom="paragraph">
                  <wp:posOffset>182244</wp:posOffset>
                </wp:positionV>
                <wp:extent cx="37846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7C31" id="Line 10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35pt" to="483pt,1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3070BE" w:rsidRPr="00290617">
        <w:rPr>
          <w:lang w:val="id-ID"/>
        </w:rPr>
        <w:t>No. HP &amp; E-mail</w:t>
      </w:r>
      <w:r w:rsidR="003070BE" w:rsidRPr="00290617">
        <w:rPr>
          <w:lang w:val="id-ID"/>
        </w:rPr>
        <w:tab/>
        <w:t>:</w:t>
      </w:r>
      <w:r w:rsidR="003070BE" w:rsidRPr="00290617">
        <w:rPr>
          <w:lang w:val="id-ID"/>
        </w:rPr>
        <w:tab/>
      </w:r>
    </w:p>
    <w:p w14:paraId="63F17C51" w14:textId="77777777" w:rsidR="003070BE" w:rsidRPr="00290617" w:rsidRDefault="003070BE" w:rsidP="003070BE">
      <w:pPr>
        <w:spacing w:line="288" w:lineRule="auto"/>
        <w:ind w:right="-1065"/>
        <w:rPr>
          <w:lang w:val="id-ID"/>
        </w:rPr>
      </w:pPr>
    </w:p>
    <w:p w14:paraId="423B2823" w14:textId="77777777" w:rsidR="00B606C4" w:rsidRPr="00290617" w:rsidRDefault="003070BE" w:rsidP="00B606C4">
      <w:pPr>
        <w:tabs>
          <w:tab w:val="left" w:pos="3402"/>
        </w:tabs>
        <w:spacing w:line="288" w:lineRule="auto"/>
        <w:ind w:left="426"/>
        <w:jc w:val="both"/>
        <w:rPr>
          <w:b/>
          <w:lang w:val="id-ID"/>
        </w:rPr>
      </w:pPr>
      <w:r>
        <w:rPr>
          <w:lang w:val="id-ID"/>
        </w:rPr>
        <w:t>Pencipta 4</w:t>
      </w:r>
      <w:r w:rsidR="00B606C4" w:rsidRPr="00290617">
        <w:rPr>
          <w:lang w:val="id-ID"/>
        </w:rPr>
        <w:tab/>
        <w:t>:</w:t>
      </w:r>
    </w:p>
    <w:p w14:paraId="727F9217" w14:textId="77777777" w:rsidR="00B606C4" w:rsidRPr="00290617" w:rsidRDefault="006E13AE" w:rsidP="003070BE">
      <w:pPr>
        <w:numPr>
          <w:ilvl w:val="0"/>
          <w:numId w:val="1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b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DD631DB" wp14:editId="4D438A88">
                <wp:simplePos x="0" y="0"/>
                <wp:positionH relativeFrom="column">
                  <wp:posOffset>2349500</wp:posOffset>
                </wp:positionH>
                <wp:positionV relativeFrom="paragraph">
                  <wp:posOffset>165099</wp:posOffset>
                </wp:positionV>
                <wp:extent cx="378460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2080" id="Line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pt" to="483pt,1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">
                <v:stroke dashstyle="1 1" endcap="round"/>
                <o:lock v:ext="edit" shapetype="f"/>
              </v:line>
            </w:pict>
          </mc:Fallback>
        </mc:AlternateContent>
      </w:r>
      <w:r w:rsidR="00B606C4" w:rsidRPr="00290617">
        <w:rPr>
          <w:lang w:val="id-ID"/>
        </w:rPr>
        <w:t>Nama</w:t>
      </w:r>
      <w:r w:rsidR="00B606C4" w:rsidRPr="00290617">
        <w:rPr>
          <w:lang w:val="id-ID"/>
        </w:rPr>
        <w:tab/>
        <w:t>:</w:t>
      </w:r>
      <w:r w:rsidR="00B606C4" w:rsidRPr="00290617">
        <w:rPr>
          <w:lang w:val="id-ID"/>
        </w:rPr>
        <w:tab/>
        <w:t xml:space="preserve"> </w:t>
      </w:r>
    </w:p>
    <w:p w14:paraId="23147238" w14:textId="77777777" w:rsidR="00B606C4" w:rsidRPr="00290617" w:rsidRDefault="006E13AE" w:rsidP="003070BE">
      <w:pPr>
        <w:numPr>
          <w:ilvl w:val="0"/>
          <w:numId w:val="1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3265381" wp14:editId="605E5C5F">
                <wp:simplePos x="0" y="0"/>
                <wp:positionH relativeFrom="column">
                  <wp:posOffset>2349500</wp:posOffset>
                </wp:positionH>
                <wp:positionV relativeFrom="paragraph">
                  <wp:posOffset>170814</wp:posOffset>
                </wp:positionV>
                <wp:extent cx="3784600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3A63" id="Line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45pt" to="483pt,13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/h2Ad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B606C4" w:rsidRPr="00290617">
        <w:rPr>
          <w:lang w:val="id-ID"/>
        </w:rPr>
        <w:t xml:space="preserve">Kewarganegaraan </w:t>
      </w:r>
      <w:r w:rsidR="00B606C4" w:rsidRPr="00290617">
        <w:rPr>
          <w:lang w:val="id-ID"/>
        </w:rPr>
        <w:tab/>
        <w:t>:</w:t>
      </w:r>
      <w:r w:rsidR="00B606C4" w:rsidRPr="00290617">
        <w:rPr>
          <w:lang w:val="id-ID"/>
        </w:rPr>
        <w:tab/>
      </w:r>
    </w:p>
    <w:p w14:paraId="626E9D8B" w14:textId="77777777" w:rsidR="00B606C4" w:rsidRPr="00290617" w:rsidRDefault="006E13AE" w:rsidP="003070BE">
      <w:pPr>
        <w:numPr>
          <w:ilvl w:val="0"/>
          <w:numId w:val="1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color w:val="FF0000"/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F0A808E" wp14:editId="70F28B78">
                <wp:simplePos x="0" y="0"/>
                <wp:positionH relativeFrom="column">
                  <wp:posOffset>2349500</wp:posOffset>
                </wp:positionH>
                <wp:positionV relativeFrom="paragraph">
                  <wp:posOffset>177164</wp:posOffset>
                </wp:positionV>
                <wp:extent cx="378460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5F04" id="Line 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95pt" to="483pt,13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B97719">
        <w:rPr>
          <w:lang w:val="id-ID"/>
        </w:rPr>
        <w:t>Alamat</w:t>
      </w:r>
      <w:r w:rsidR="00B97719">
        <w:rPr>
          <w:lang w:val="id-ID"/>
        </w:rPr>
        <w:tab/>
        <w:t>:</w:t>
      </w:r>
      <w:r w:rsidR="00B97719">
        <w:rPr>
          <w:lang w:val="id-ID"/>
        </w:rPr>
        <w:tab/>
      </w:r>
    </w:p>
    <w:p w14:paraId="489EB71C" w14:textId="77777777" w:rsidR="00B606C4" w:rsidRPr="00290617" w:rsidRDefault="006E13AE" w:rsidP="003070BE">
      <w:pPr>
        <w:numPr>
          <w:ilvl w:val="0"/>
          <w:numId w:val="1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3DD6A2A" wp14:editId="003E9292">
                <wp:simplePos x="0" y="0"/>
                <wp:positionH relativeFrom="column">
                  <wp:posOffset>2349500</wp:posOffset>
                </wp:positionH>
                <wp:positionV relativeFrom="paragraph">
                  <wp:posOffset>182879</wp:posOffset>
                </wp:positionV>
                <wp:extent cx="3784600" cy="0"/>
                <wp:effectExtent l="0" t="0" r="0" b="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84F8" id="Line 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4pt" to="483pt,1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U+Ckd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9369DB">
        <w:rPr>
          <w:lang w:val="id-ID"/>
        </w:rPr>
        <w:t>Telepon</w:t>
      </w:r>
      <w:r w:rsidR="009369DB">
        <w:rPr>
          <w:lang w:val="id-ID"/>
        </w:rPr>
        <w:tab/>
        <w:t>:</w:t>
      </w:r>
      <w:r w:rsidR="009369DB">
        <w:rPr>
          <w:lang w:val="id-ID"/>
        </w:rPr>
        <w:tab/>
      </w:r>
    </w:p>
    <w:p w14:paraId="0BE3904E" w14:textId="77777777" w:rsidR="00B606C4" w:rsidRPr="00290617" w:rsidRDefault="006E13AE" w:rsidP="003070BE">
      <w:pPr>
        <w:numPr>
          <w:ilvl w:val="0"/>
          <w:numId w:val="1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B899F30" wp14:editId="69ACDE76">
                <wp:simplePos x="0" y="0"/>
                <wp:positionH relativeFrom="column">
                  <wp:posOffset>2349500</wp:posOffset>
                </wp:positionH>
                <wp:positionV relativeFrom="paragraph">
                  <wp:posOffset>182244</wp:posOffset>
                </wp:positionV>
                <wp:extent cx="378460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57B8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35pt" to="483pt,1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B606C4" w:rsidRPr="00290617">
        <w:rPr>
          <w:lang w:val="id-ID"/>
        </w:rPr>
        <w:t>No. HP &amp; E-mail</w:t>
      </w:r>
      <w:r w:rsidR="00B606C4" w:rsidRPr="00290617">
        <w:rPr>
          <w:lang w:val="id-ID"/>
        </w:rPr>
        <w:tab/>
        <w:t>:</w:t>
      </w:r>
      <w:r w:rsidR="00B606C4" w:rsidRPr="00290617">
        <w:rPr>
          <w:lang w:val="id-ID"/>
        </w:rPr>
        <w:tab/>
      </w:r>
    </w:p>
    <w:p w14:paraId="3423BFBA" w14:textId="77777777" w:rsidR="00B606C4" w:rsidRDefault="00B606C4" w:rsidP="004E1D13">
      <w:pPr>
        <w:tabs>
          <w:tab w:val="left" w:pos="3402"/>
        </w:tabs>
        <w:spacing w:line="288" w:lineRule="auto"/>
        <w:ind w:left="426"/>
        <w:jc w:val="both"/>
        <w:rPr>
          <w:lang w:val="id-ID"/>
        </w:rPr>
      </w:pPr>
    </w:p>
    <w:p w14:paraId="5A7F0FAC" w14:textId="77777777" w:rsidR="006D120F" w:rsidRDefault="006D120F" w:rsidP="006D120F">
      <w:pPr>
        <w:tabs>
          <w:tab w:val="left" w:pos="426"/>
          <w:tab w:val="left" w:pos="3402"/>
        </w:tabs>
        <w:spacing w:line="288" w:lineRule="auto"/>
        <w:ind w:left="426"/>
        <w:jc w:val="both"/>
        <w:rPr>
          <w:lang w:val="id-ID"/>
        </w:rPr>
      </w:pPr>
    </w:p>
    <w:p w14:paraId="57890FCD" w14:textId="77777777" w:rsidR="006D120F" w:rsidRDefault="006D120F" w:rsidP="006D120F">
      <w:pPr>
        <w:tabs>
          <w:tab w:val="left" w:pos="426"/>
          <w:tab w:val="left" w:pos="3402"/>
        </w:tabs>
        <w:spacing w:line="288" w:lineRule="auto"/>
        <w:ind w:left="426"/>
        <w:jc w:val="both"/>
        <w:rPr>
          <w:lang w:val="id-ID"/>
        </w:rPr>
      </w:pPr>
    </w:p>
    <w:p w14:paraId="40300EE7" w14:textId="77777777" w:rsidR="006D120F" w:rsidRDefault="006D120F" w:rsidP="006D120F">
      <w:pPr>
        <w:tabs>
          <w:tab w:val="left" w:pos="426"/>
          <w:tab w:val="left" w:pos="3402"/>
        </w:tabs>
        <w:spacing w:line="288" w:lineRule="auto"/>
        <w:ind w:left="426"/>
        <w:jc w:val="both"/>
        <w:rPr>
          <w:lang w:val="id-ID"/>
        </w:rPr>
      </w:pPr>
    </w:p>
    <w:p w14:paraId="0EB88F2F" w14:textId="77777777" w:rsidR="0034762F" w:rsidRPr="00290617" w:rsidRDefault="0034762F" w:rsidP="000D2801">
      <w:pPr>
        <w:numPr>
          <w:ilvl w:val="0"/>
          <w:numId w:val="1"/>
        </w:numPr>
        <w:tabs>
          <w:tab w:val="clear" w:pos="1080"/>
          <w:tab w:val="left" w:pos="426"/>
          <w:tab w:val="left" w:pos="3402"/>
        </w:tabs>
        <w:spacing w:line="288" w:lineRule="auto"/>
        <w:ind w:left="426" w:hanging="426"/>
        <w:jc w:val="both"/>
        <w:rPr>
          <w:lang w:val="id-ID"/>
        </w:rPr>
      </w:pPr>
      <w:r w:rsidRPr="00290617">
        <w:rPr>
          <w:lang w:val="id-ID"/>
        </w:rPr>
        <w:t>Pemegang</w:t>
      </w:r>
      <w:r w:rsidR="000D2801" w:rsidRPr="00290617">
        <w:rPr>
          <w:lang w:val="id-ID"/>
        </w:rPr>
        <w:t xml:space="preserve"> Hak Cipta</w:t>
      </w:r>
      <w:r w:rsidR="000D2801" w:rsidRPr="00290617">
        <w:rPr>
          <w:lang w:val="id-ID"/>
        </w:rPr>
        <w:tab/>
      </w:r>
      <w:r w:rsidRPr="00290617">
        <w:rPr>
          <w:lang w:val="id-ID"/>
        </w:rPr>
        <w:t>:</w:t>
      </w:r>
    </w:p>
    <w:p w14:paraId="5959BAB1" w14:textId="77777777" w:rsidR="0034762F" w:rsidRPr="00290617" w:rsidRDefault="006E13AE" w:rsidP="000D2801">
      <w:pPr>
        <w:numPr>
          <w:ilvl w:val="0"/>
          <w:numId w:val="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b/>
          <w:lang w:val="id-ID"/>
        </w:rPr>
      </w:pPr>
      <w:r w:rsidRPr="00290617">
        <w:rPr>
          <w:noProof/>
          <w:lang w:val="id-ID"/>
        </w:rPr>
        <w:lastRenderedPageBreak/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27DF3DFE" wp14:editId="3A5A0D0B">
                <wp:simplePos x="0" y="0"/>
                <wp:positionH relativeFrom="column">
                  <wp:posOffset>2349500</wp:posOffset>
                </wp:positionH>
                <wp:positionV relativeFrom="paragraph">
                  <wp:posOffset>169544</wp:posOffset>
                </wp:positionV>
                <wp:extent cx="37846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B676" id="Line 11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3.35pt" to="483pt,13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>Nama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  <w:r w:rsidR="003C6782" w:rsidRPr="00290617">
        <w:rPr>
          <w:lang w:val="id-ID"/>
        </w:rPr>
        <w:t>Universitas Negeri Malang</w:t>
      </w:r>
    </w:p>
    <w:p w14:paraId="625BF01D" w14:textId="77777777" w:rsidR="0034762F" w:rsidRPr="00290617" w:rsidRDefault="006E13AE" w:rsidP="000D2801">
      <w:pPr>
        <w:numPr>
          <w:ilvl w:val="0"/>
          <w:numId w:val="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2BB33BAF" wp14:editId="16057681">
                <wp:simplePos x="0" y="0"/>
                <wp:positionH relativeFrom="column">
                  <wp:posOffset>2349500</wp:posOffset>
                </wp:positionH>
                <wp:positionV relativeFrom="paragraph">
                  <wp:posOffset>163194</wp:posOffset>
                </wp:positionV>
                <wp:extent cx="378460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F1B3" id="Line 1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2.85pt" to="483pt,12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 xml:space="preserve">Kewarganegaraan 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  <w:r w:rsidR="003C6782" w:rsidRPr="00290617">
        <w:rPr>
          <w:lang w:val="id-ID"/>
        </w:rPr>
        <w:t>Indonesia</w:t>
      </w:r>
    </w:p>
    <w:p w14:paraId="7C17843D" w14:textId="77777777" w:rsidR="003C6782" w:rsidRPr="00290617" w:rsidRDefault="006E13AE" w:rsidP="000D2801">
      <w:pPr>
        <w:numPr>
          <w:ilvl w:val="0"/>
          <w:numId w:val="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6A9FE2BD" wp14:editId="12CA6F7D">
                <wp:simplePos x="0" y="0"/>
                <wp:positionH relativeFrom="column">
                  <wp:posOffset>2349500</wp:posOffset>
                </wp:positionH>
                <wp:positionV relativeFrom="paragraph">
                  <wp:posOffset>194944</wp:posOffset>
                </wp:positionV>
                <wp:extent cx="378460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28CF" id="Line 13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5.35pt" to="483pt,15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>Alamat</w:t>
      </w:r>
      <w:r w:rsidR="00D750B1"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  <w:r w:rsidR="003C6782" w:rsidRPr="00290617">
        <w:rPr>
          <w:lang w:val="id-ID"/>
        </w:rPr>
        <w:t>J</w:t>
      </w:r>
      <w:r w:rsidR="009D69E8" w:rsidRPr="00290617">
        <w:rPr>
          <w:lang w:val="id-ID"/>
        </w:rPr>
        <w:t>a</w:t>
      </w:r>
      <w:r w:rsidR="003C6782" w:rsidRPr="00290617">
        <w:rPr>
          <w:lang w:val="id-ID"/>
        </w:rPr>
        <w:t>l</w:t>
      </w:r>
      <w:r w:rsidR="009D69E8" w:rsidRPr="00290617">
        <w:rPr>
          <w:lang w:val="id-ID"/>
        </w:rPr>
        <w:t>an</w:t>
      </w:r>
      <w:r w:rsidR="003C6782" w:rsidRPr="00290617">
        <w:rPr>
          <w:lang w:val="id-ID"/>
        </w:rPr>
        <w:t xml:space="preserve"> Semarang 5 Malan</w:t>
      </w:r>
      <w:r w:rsidR="007E3E2C" w:rsidRPr="00290617">
        <w:rPr>
          <w:lang w:val="id-ID"/>
        </w:rPr>
        <w:t>g</w:t>
      </w:r>
      <w:r w:rsidR="003F4C10" w:rsidRPr="00290617">
        <w:rPr>
          <w:lang w:val="id-ID"/>
        </w:rPr>
        <w:t xml:space="preserve"> 65145</w:t>
      </w:r>
    </w:p>
    <w:p w14:paraId="2D391418" w14:textId="77777777" w:rsidR="00D750B1" w:rsidRPr="00290617" w:rsidRDefault="006E13AE" w:rsidP="000D2801">
      <w:pPr>
        <w:numPr>
          <w:ilvl w:val="0"/>
          <w:numId w:val="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B23C76D" wp14:editId="26A6A992">
                <wp:simplePos x="0" y="0"/>
                <wp:positionH relativeFrom="column">
                  <wp:posOffset>2349500</wp:posOffset>
                </wp:positionH>
                <wp:positionV relativeFrom="paragraph">
                  <wp:posOffset>181609</wp:posOffset>
                </wp:positionV>
                <wp:extent cx="37846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3C42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3pt" to="483pt,14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Telepon</w:t>
      </w:r>
      <w:r w:rsidR="00D750B1"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  <w:r w:rsidR="007F1106" w:rsidRPr="00290617">
        <w:rPr>
          <w:lang w:val="id-ID"/>
        </w:rPr>
        <w:t>0341-551312</w:t>
      </w:r>
    </w:p>
    <w:p w14:paraId="01C4A0FC" w14:textId="77777777" w:rsidR="00D750B1" w:rsidRPr="00290617" w:rsidRDefault="006E13AE" w:rsidP="000D2801">
      <w:pPr>
        <w:numPr>
          <w:ilvl w:val="0"/>
          <w:numId w:val="7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2C3FB03" wp14:editId="13818C0B">
                <wp:simplePos x="0" y="0"/>
                <wp:positionH relativeFrom="column">
                  <wp:posOffset>2353945</wp:posOffset>
                </wp:positionH>
                <wp:positionV relativeFrom="paragraph">
                  <wp:posOffset>205739</wp:posOffset>
                </wp:positionV>
                <wp:extent cx="378460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2997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5pt,16.2pt" to="483.35pt,16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SuRoeAgAARg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No. HP</w:t>
      </w:r>
      <w:r w:rsidR="003005D1" w:rsidRPr="00290617">
        <w:rPr>
          <w:lang w:val="id-ID"/>
        </w:rPr>
        <w:t xml:space="preserve"> &amp; E-mail</w:t>
      </w:r>
      <w:r w:rsidR="00D750B1"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  <w:r w:rsidR="007F1106" w:rsidRPr="00290617">
        <w:rPr>
          <w:lang w:val="id-ID"/>
        </w:rPr>
        <w:t>ketua.lp2m@um.ac.id</w:t>
      </w:r>
    </w:p>
    <w:p w14:paraId="6F6082DD" w14:textId="77777777" w:rsidR="004E1D13" w:rsidRPr="00290617" w:rsidRDefault="004E1D13" w:rsidP="004E1D13">
      <w:pPr>
        <w:spacing w:line="288" w:lineRule="auto"/>
        <w:jc w:val="both"/>
        <w:rPr>
          <w:lang w:val="id-ID"/>
        </w:rPr>
      </w:pPr>
    </w:p>
    <w:p w14:paraId="648955A4" w14:textId="77777777" w:rsidR="0034762F" w:rsidRPr="00290617" w:rsidRDefault="000D2801" w:rsidP="000D2801">
      <w:pPr>
        <w:numPr>
          <w:ilvl w:val="0"/>
          <w:numId w:val="1"/>
        </w:numPr>
        <w:tabs>
          <w:tab w:val="clear" w:pos="1080"/>
          <w:tab w:val="left" w:pos="426"/>
          <w:tab w:val="left" w:pos="3402"/>
        </w:tabs>
        <w:spacing w:line="288" w:lineRule="auto"/>
        <w:ind w:left="426" w:hanging="426"/>
        <w:jc w:val="both"/>
        <w:rPr>
          <w:lang w:val="id-ID"/>
        </w:rPr>
      </w:pPr>
      <w:r w:rsidRPr="00290617">
        <w:rPr>
          <w:lang w:val="id-ID"/>
        </w:rPr>
        <w:t>Kuasa</w:t>
      </w:r>
      <w:r w:rsidRPr="00290617">
        <w:rPr>
          <w:lang w:val="id-ID"/>
        </w:rPr>
        <w:tab/>
      </w:r>
      <w:r w:rsidR="0034762F" w:rsidRPr="00290617">
        <w:rPr>
          <w:lang w:val="id-ID"/>
        </w:rPr>
        <w:t>:</w:t>
      </w:r>
    </w:p>
    <w:p w14:paraId="03A76101" w14:textId="77777777" w:rsidR="0034762F" w:rsidRPr="00290617" w:rsidRDefault="006E13AE" w:rsidP="000D2801">
      <w:pPr>
        <w:numPr>
          <w:ilvl w:val="0"/>
          <w:numId w:val="8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6BE62F53" wp14:editId="78B27F3B">
                <wp:simplePos x="0" y="0"/>
                <wp:positionH relativeFrom="column">
                  <wp:posOffset>2349500</wp:posOffset>
                </wp:positionH>
                <wp:positionV relativeFrom="paragraph">
                  <wp:posOffset>186689</wp:posOffset>
                </wp:positionV>
                <wp:extent cx="3784600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08BF" id="Line 17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7pt" to="483pt,1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>Nama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</w:p>
    <w:p w14:paraId="47411078" w14:textId="77777777" w:rsidR="0034762F" w:rsidRPr="00290617" w:rsidRDefault="006E13AE" w:rsidP="000D2801">
      <w:pPr>
        <w:numPr>
          <w:ilvl w:val="0"/>
          <w:numId w:val="8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2C7F2D7" wp14:editId="7BBC1E68">
                <wp:simplePos x="0" y="0"/>
                <wp:positionH relativeFrom="column">
                  <wp:posOffset>2353945</wp:posOffset>
                </wp:positionH>
                <wp:positionV relativeFrom="paragraph">
                  <wp:posOffset>186689</wp:posOffset>
                </wp:positionV>
                <wp:extent cx="3784600" cy="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2B66" id="Line 18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5pt,14.7pt" to="483.35pt,1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 xml:space="preserve">Kewarganegaraan </w:t>
      </w:r>
      <w:r w:rsidR="0034762F" w:rsidRPr="00290617">
        <w:rPr>
          <w:lang w:val="id-ID"/>
        </w:rPr>
        <w:tab/>
        <w:t>:</w:t>
      </w:r>
      <w:r w:rsidR="0034762F" w:rsidRPr="00290617">
        <w:rPr>
          <w:lang w:val="id-ID"/>
        </w:rPr>
        <w:tab/>
      </w:r>
    </w:p>
    <w:p w14:paraId="2621B2C6" w14:textId="77777777" w:rsidR="008E6414" w:rsidRPr="00290617" w:rsidRDefault="006E13AE" w:rsidP="000D2801">
      <w:pPr>
        <w:numPr>
          <w:ilvl w:val="0"/>
          <w:numId w:val="8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7AE7892B" wp14:editId="1F862D89">
                <wp:simplePos x="0" y="0"/>
                <wp:positionH relativeFrom="column">
                  <wp:posOffset>2349500</wp:posOffset>
                </wp:positionH>
                <wp:positionV relativeFrom="paragraph">
                  <wp:posOffset>189229</wp:posOffset>
                </wp:positionV>
                <wp:extent cx="37846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37FB" id="Line 19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14.9pt" to="483pt,14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">
                <v:stroke dashstyle="1 1" endcap="round"/>
                <o:lock v:ext="edit" shapetype="f"/>
              </v:line>
            </w:pict>
          </mc:Fallback>
        </mc:AlternateContent>
      </w:r>
      <w:r w:rsidR="0034762F" w:rsidRPr="00290617">
        <w:rPr>
          <w:lang w:val="id-ID"/>
        </w:rPr>
        <w:t xml:space="preserve">Alamat </w:t>
      </w:r>
      <w:r w:rsidR="008E6414"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</w:p>
    <w:p w14:paraId="75D40DF9" w14:textId="77777777" w:rsidR="00D750B1" w:rsidRPr="00290617" w:rsidRDefault="006E13AE" w:rsidP="000D2801">
      <w:pPr>
        <w:numPr>
          <w:ilvl w:val="0"/>
          <w:numId w:val="8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98D9E6F" wp14:editId="4903F4F8">
                <wp:simplePos x="0" y="0"/>
                <wp:positionH relativeFrom="column">
                  <wp:posOffset>2353945</wp:posOffset>
                </wp:positionH>
                <wp:positionV relativeFrom="paragraph">
                  <wp:posOffset>191769</wp:posOffset>
                </wp:positionV>
                <wp:extent cx="378460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24FE"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5pt,15.1pt" to="483.35pt,15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Telepon</w:t>
      </w:r>
      <w:r w:rsidR="00D750B1" w:rsidRPr="00290617">
        <w:rPr>
          <w:lang w:val="id-ID"/>
        </w:rPr>
        <w:tab/>
        <w:t>:</w:t>
      </w:r>
      <w:r w:rsidR="008E6414" w:rsidRPr="00290617">
        <w:rPr>
          <w:lang w:val="id-ID"/>
        </w:rPr>
        <w:tab/>
      </w:r>
    </w:p>
    <w:p w14:paraId="63290490" w14:textId="77777777" w:rsidR="00D750B1" w:rsidRPr="00290617" w:rsidRDefault="006E13AE" w:rsidP="000D2801">
      <w:pPr>
        <w:numPr>
          <w:ilvl w:val="0"/>
          <w:numId w:val="8"/>
        </w:numPr>
        <w:tabs>
          <w:tab w:val="left" w:pos="851"/>
          <w:tab w:val="left" w:pos="3402"/>
          <w:tab w:val="left" w:pos="3686"/>
        </w:tabs>
        <w:spacing w:line="288" w:lineRule="auto"/>
        <w:ind w:left="851" w:right="-1065" w:hanging="425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D9B69F" wp14:editId="363FB426">
                <wp:simplePos x="0" y="0"/>
                <wp:positionH relativeFrom="column">
                  <wp:posOffset>2353945</wp:posOffset>
                </wp:positionH>
                <wp:positionV relativeFrom="paragraph">
                  <wp:posOffset>204469</wp:posOffset>
                </wp:positionV>
                <wp:extent cx="37846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9ADEF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35pt,16.1pt" to="483.35pt,16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">
                <v:stroke dashstyle="1 1" endcap="round"/>
                <o:lock v:ext="edit" shapetype="f"/>
              </v:line>
            </w:pict>
          </mc:Fallback>
        </mc:AlternateContent>
      </w:r>
      <w:r w:rsidR="00D750B1" w:rsidRPr="00290617">
        <w:rPr>
          <w:lang w:val="id-ID"/>
        </w:rPr>
        <w:t>No. HP</w:t>
      </w:r>
      <w:r w:rsidR="003005D1" w:rsidRPr="00290617">
        <w:rPr>
          <w:lang w:val="id-ID"/>
        </w:rPr>
        <w:t xml:space="preserve"> &amp; E-mail</w:t>
      </w:r>
      <w:r w:rsidR="008E6414" w:rsidRPr="00290617">
        <w:rPr>
          <w:lang w:val="id-ID"/>
        </w:rPr>
        <w:tab/>
      </w:r>
      <w:r w:rsidR="00D750B1" w:rsidRPr="00290617">
        <w:rPr>
          <w:lang w:val="id-ID"/>
        </w:rPr>
        <w:t>:</w:t>
      </w:r>
      <w:r w:rsidR="008E6414" w:rsidRPr="00290617">
        <w:rPr>
          <w:lang w:val="id-ID"/>
        </w:rPr>
        <w:tab/>
      </w:r>
    </w:p>
    <w:p w14:paraId="37A0F2F0" w14:textId="77777777" w:rsidR="004E1D13" w:rsidRPr="00290617" w:rsidRDefault="004E1D13" w:rsidP="004E1D13">
      <w:pPr>
        <w:spacing w:line="288" w:lineRule="auto"/>
        <w:jc w:val="both"/>
        <w:rPr>
          <w:lang w:val="id-ID"/>
        </w:rPr>
      </w:pPr>
    </w:p>
    <w:p w14:paraId="3494A6DF" w14:textId="77777777" w:rsidR="0034762F" w:rsidRPr="00290617" w:rsidRDefault="0034762F" w:rsidP="00DF5BC0">
      <w:pPr>
        <w:numPr>
          <w:ilvl w:val="0"/>
          <w:numId w:val="1"/>
        </w:numPr>
        <w:tabs>
          <w:tab w:val="clear" w:pos="1080"/>
          <w:tab w:val="left" w:pos="426"/>
        </w:tabs>
        <w:spacing w:line="288" w:lineRule="auto"/>
        <w:ind w:left="426" w:hanging="426"/>
        <w:jc w:val="both"/>
        <w:rPr>
          <w:lang w:val="id-ID"/>
        </w:rPr>
      </w:pPr>
      <w:r w:rsidRPr="00290617">
        <w:rPr>
          <w:lang w:val="id-ID"/>
        </w:rPr>
        <w:t>Jenis dari judul ciptaan yang</w:t>
      </w:r>
    </w:p>
    <w:p w14:paraId="45D29001" w14:textId="77777777" w:rsidR="008E6414" w:rsidRPr="00C92C22" w:rsidRDefault="000D2801" w:rsidP="000D2801">
      <w:pPr>
        <w:tabs>
          <w:tab w:val="left" w:pos="3402"/>
          <w:tab w:val="left" w:pos="3686"/>
          <w:tab w:val="left" w:pos="4395"/>
        </w:tabs>
        <w:spacing w:line="288" w:lineRule="auto"/>
        <w:ind w:left="426" w:right="793"/>
      </w:pPr>
      <w:r w:rsidRPr="00290617">
        <w:rPr>
          <w:lang w:val="id-ID"/>
        </w:rPr>
        <w:t>dimohonkan</w:t>
      </w:r>
      <w:r w:rsidRPr="00290617">
        <w:rPr>
          <w:lang w:val="id-ID"/>
        </w:rPr>
        <w:tab/>
        <w:t>:</w:t>
      </w:r>
      <w:r w:rsidRPr="00290617">
        <w:rPr>
          <w:lang w:val="id-ID"/>
        </w:rPr>
        <w:tab/>
      </w:r>
      <w:r w:rsidR="008E6414" w:rsidRPr="00290617">
        <w:rPr>
          <w:lang w:val="id-ID"/>
        </w:rPr>
        <w:t>Jenis</w:t>
      </w:r>
      <w:r w:rsidRPr="00290617">
        <w:rPr>
          <w:lang w:val="id-ID"/>
        </w:rPr>
        <w:tab/>
      </w:r>
      <w:r w:rsidR="00A12F36" w:rsidRPr="00290617">
        <w:rPr>
          <w:lang w:val="id-ID"/>
        </w:rPr>
        <w:t xml:space="preserve">: </w:t>
      </w:r>
    </w:p>
    <w:p w14:paraId="39EB4BC8" w14:textId="77777777" w:rsidR="005D6711" w:rsidRPr="00C92C22" w:rsidRDefault="008E6414" w:rsidP="00C92C22">
      <w:pPr>
        <w:tabs>
          <w:tab w:val="left" w:pos="4395"/>
        </w:tabs>
        <w:spacing w:line="288" w:lineRule="auto"/>
        <w:ind w:left="4391" w:hanging="705"/>
      </w:pPr>
      <w:r w:rsidRPr="00290617">
        <w:rPr>
          <w:lang w:val="id-ID"/>
        </w:rPr>
        <w:t>Judul</w:t>
      </w:r>
      <w:r w:rsidR="000D2801" w:rsidRPr="00290617">
        <w:rPr>
          <w:lang w:val="id-ID"/>
        </w:rPr>
        <w:tab/>
      </w:r>
      <w:r w:rsidRPr="00290617">
        <w:rPr>
          <w:lang w:val="id-ID"/>
        </w:rPr>
        <w:t xml:space="preserve">: </w:t>
      </w:r>
    </w:p>
    <w:p w14:paraId="12C71432" w14:textId="77777777" w:rsidR="0034762F" w:rsidRPr="00290617" w:rsidRDefault="0034762F" w:rsidP="00DF5BC0">
      <w:pPr>
        <w:numPr>
          <w:ilvl w:val="0"/>
          <w:numId w:val="1"/>
        </w:numPr>
        <w:tabs>
          <w:tab w:val="clear" w:pos="1080"/>
          <w:tab w:val="left" w:pos="426"/>
        </w:tabs>
        <w:spacing w:line="288" w:lineRule="auto"/>
        <w:ind w:left="426" w:hanging="426"/>
        <w:jc w:val="both"/>
        <w:rPr>
          <w:lang w:val="id-ID"/>
        </w:rPr>
      </w:pPr>
      <w:r w:rsidRPr="00290617">
        <w:rPr>
          <w:lang w:val="id-ID"/>
        </w:rPr>
        <w:t>Tanggal dan tempat di-</w:t>
      </w:r>
    </w:p>
    <w:p w14:paraId="7A5E8226" w14:textId="77777777" w:rsidR="0034762F" w:rsidRPr="00290617" w:rsidRDefault="0034762F" w:rsidP="000D2801">
      <w:pPr>
        <w:spacing w:line="288" w:lineRule="auto"/>
        <w:ind w:left="426"/>
        <w:rPr>
          <w:lang w:val="id-ID"/>
        </w:rPr>
      </w:pPr>
      <w:r w:rsidRPr="00290617">
        <w:rPr>
          <w:lang w:val="id-ID"/>
        </w:rPr>
        <w:t>umumkan untuk pertama</w:t>
      </w:r>
    </w:p>
    <w:p w14:paraId="16B3F0A8" w14:textId="77777777" w:rsidR="0034762F" w:rsidRPr="00290617" w:rsidRDefault="0034762F" w:rsidP="000D2801">
      <w:pPr>
        <w:spacing w:line="288" w:lineRule="auto"/>
        <w:ind w:left="426"/>
        <w:rPr>
          <w:lang w:val="id-ID"/>
        </w:rPr>
      </w:pPr>
      <w:r w:rsidRPr="00290617">
        <w:rPr>
          <w:lang w:val="id-ID"/>
        </w:rPr>
        <w:t>kali di wilayah Indonesia</w:t>
      </w:r>
    </w:p>
    <w:p w14:paraId="10241275" w14:textId="77777777" w:rsidR="0034762F" w:rsidRPr="00290617" w:rsidRDefault="0034762F" w:rsidP="000D2801">
      <w:pPr>
        <w:tabs>
          <w:tab w:val="left" w:pos="3402"/>
          <w:tab w:val="left" w:pos="3686"/>
        </w:tabs>
        <w:spacing w:line="288" w:lineRule="auto"/>
        <w:ind w:left="426"/>
        <w:rPr>
          <w:lang w:val="id-ID"/>
        </w:rPr>
      </w:pPr>
      <w:r w:rsidRPr="00290617">
        <w:rPr>
          <w:lang w:val="id-ID"/>
        </w:rPr>
        <w:t>atau di luar wilayah Indo</w:t>
      </w:r>
      <w:r w:rsidR="003C6782" w:rsidRPr="00290617">
        <w:rPr>
          <w:lang w:val="id-ID"/>
        </w:rPr>
        <w:t>nesia</w:t>
      </w:r>
      <w:r w:rsidR="000D2801" w:rsidRPr="00290617">
        <w:rPr>
          <w:lang w:val="id-ID"/>
        </w:rPr>
        <w:tab/>
      </w:r>
      <w:r w:rsidR="003C6782" w:rsidRPr="00290617">
        <w:rPr>
          <w:lang w:val="id-ID"/>
        </w:rPr>
        <w:t>:</w:t>
      </w:r>
      <w:r w:rsidR="000D2801" w:rsidRPr="00290617">
        <w:rPr>
          <w:lang w:val="id-ID"/>
        </w:rPr>
        <w:tab/>
      </w:r>
    </w:p>
    <w:p w14:paraId="52E4D989" w14:textId="77777777" w:rsidR="009C4582" w:rsidRPr="00705340" w:rsidRDefault="0034762F" w:rsidP="00C23219">
      <w:pPr>
        <w:numPr>
          <w:ilvl w:val="0"/>
          <w:numId w:val="1"/>
        </w:numPr>
        <w:tabs>
          <w:tab w:val="clear" w:pos="1080"/>
          <w:tab w:val="left" w:pos="426"/>
          <w:tab w:val="left" w:pos="3402"/>
          <w:tab w:val="left" w:pos="3686"/>
        </w:tabs>
        <w:spacing w:line="288" w:lineRule="auto"/>
        <w:ind w:left="3686" w:hanging="3686"/>
        <w:jc w:val="both"/>
        <w:rPr>
          <w:color w:val="FF0000"/>
          <w:lang w:val="id-ID"/>
        </w:rPr>
      </w:pPr>
      <w:r w:rsidRPr="00290617">
        <w:rPr>
          <w:lang w:val="id-ID"/>
        </w:rPr>
        <w:t xml:space="preserve">Uraian ciptaan </w:t>
      </w:r>
      <w:r w:rsidRPr="00290617">
        <w:rPr>
          <w:lang w:val="id-ID"/>
        </w:rPr>
        <w:tab/>
        <w:t>:</w:t>
      </w:r>
      <w:r w:rsidR="000D2801" w:rsidRPr="00290617">
        <w:rPr>
          <w:lang w:val="id-ID"/>
        </w:rPr>
        <w:tab/>
      </w:r>
      <w:r w:rsidR="00D74E7D">
        <w:t xml:space="preserve"> </w:t>
      </w:r>
    </w:p>
    <w:p w14:paraId="307A3E1A" w14:textId="77777777" w:rsidR="009C4582" w:rsidRPr="00290617" w:rsidRDefault="009C4582" w:rsidP="000D2801">
      <w:pPr>
        <w:spacing w:line="288" w:lineRule="auto"/>
        <w:jc w:val="both"/>
        <w:rPr>
          <w:lang w:val="id-ID"/>
        </w:rPr>
      </w:pPr>
    </w:p>
    <w:p w14:paraId="5CAD4369" w14:textId="77777777" w:rsidR="0034762F" w:rsidRPr="00290617" w:rsidRDefault="003C6782" w:rsidP="00643B54">
      <w:pPr>
        <w:spacing w:line="288" w:lineRule="auto"/>
        <w:ind w:left="5812"/>
        <w:rPr>
          <w:lang w:val="id-ID"/>
        </w:rPr>
      </w:pPr>
      <w:r w:rsidRPr="00290617">
        <w:rPr>
          <w:lang w:val="id-ID"/>
        </w:rPr>
        <w:t>Malang</w:t>
      </w:r>
      <w:r w:rsidR="0034762F" w:rsidRPr="00290617">
        <w:rPr>
          <w:lang w:val="id-ID"/>
        </w:rPr>
        <w:t>,</w:t>
      </w:r>
      <w:r w:rsidR="00D74E7D">
        <w:rPr>
          <w:lang w:val="id-ID"/>
        </w:rPr>
        <w:t xml:space="preserve"> </w:t>
      </w:r>
      <w:r w:rsidR="00035F1D">
        <w:rPr>
          <w:lang w:val="id-ID"/>
        </w:rPr>
        <w:t>.....................</w:t>
      </w:r>
      <w:r w:rsidR="006B6D9C" w:rsidRPr="00290617">
        <w:rPr>
          <w:lang w:val="id-ID"/>
        </w:rPr>
        <w:t xml:space="preserve"> </w:t>
      </w:r>
      <w:r w:rsidR="00C07F11" w:rsidRPr="00290617">
        <w:rPr>
          <w:lang w:val="id-ID"/>
        </w:rPr>
        <w:t>2019</w:t>
      </w:r>
    </w:p>
    <w:p w14:paraId="7DFFF66C" w14:textId="77777777" w:rsidR="0034762F" w:rsidRPr="00290617" w:rsidRDefault="0010404D" w:rsidP="00643B54">
      <w:pPr>
        <w:spacing w:line="288" w:lineRule="auto"/>
        <w:ind w:left="5812"/>
        <w:rPr>
          <w:lang w:val="id-ID"/>
        </w:rPr>
      </w:pPr>
      <w:r w:rsidRPr="00290617">
        <w:rPr>
          <w:lang w:val="id-ID"/>
        </w:rPr>
        <w:t>a.n. Rektor</w:t>
      </w:r>
    </w:p>
    <w:p w14:paraId="5F9D80EC" w14:textId="77777777" w:rsidR="0010404D" w:rsidRPr="00290617" w:rsidRDefault="0010404D" w:rsidP="00643B54">
      <w:pPr>
        <w:spacing w:line="288" w:lineRule="auto"/>
        <w:ind w:left="5812"/>
        <w:rPr>
          <w:lang w:val="id-ID"/>
        </w:rPr>
      </w:pPr>
      <w:r w:rsidRPr="00290617">
        <w:rPr>
          <w:lang w:val="id-ID"/>
        </w:rPr>
        <w:t>Ketua LP2M</w:t>
      </w:r>
    </w:p>
    <w:p w14:paraId="3867C8F5" w14:textId="77777777" w:rsidR="00354586" w:rsidRPr="00290617" w:rsidRDefault="00354586" w:rsidP="00643B54">
      <w:pPr>
        <w:spacing w:line="288" w:lineRule="auto"/>
        <w:ind w:left="5812"/>
        <w:rPr>
          <w:lang w:val="id-ID"/>
        </w:rPr>
      </w:pPr>
    </w:p>
    <w:p w14:paraId="00953613" w14:textId="77777777" w:rsidR="00793594" w:rsidRPr="00290617" w:rsidRDefault="00793594" w:rsidP="00643B54">
      <w:pPr>
        <w:spacing w:line="288" w:lineRule="auto"/>
        <w:ind w:left="5812"/>
        <w:rPr>
          <w:lang w:val="id-ID"/>
        </w:rPr>
      </w:pPr>
    </w:p>
    <w:p w14:paraId="77482CEC" w14:textId="77777777" w:rsidR="00927796" w:rsidRPr="00290617" w:rsidRDefault="00927796" w:rsidP="00643B54">
      <w:pPr>
        <w:spacing w:line="288" w:lineRule="auto"/>
        <w:ind w:left="5812"/>
        <w:rPr>
          <w:lang w:val="id-ID"/>
        </w:rPr>
      </w:pPr>
    </w:p>
    <w:p w14:paraId="26F05884" w14:textId="77777777" w:rsidR="00923705" w:rsidRPr="00290617" w:rsidRDefault="00923705" w:rsidP="00923705">
      <w:pPr>
        <w:spacing w:line="288" w:lineRule="auto"/>
        <w:rPr>
          <w:lang w:val="id-ID"/>
        </w:rPr>
      </w:pPr>
    </w:p>
    <w:p w14:paraId="6D808BDA" w14:textId="77777777" w:rsidR="009C45B5" w:rsidRPr="00290617" w:rsidRDefault="00D80124" w:rsidP="00643B54">
      <w:pPr>
        <w:spacing w:line="288" w:lineRule="auto"/>
        <w:ind w:left="5812"/>
        <w:rPr>
          <w:u w:val="single"/>
          <w:lang w:val="id-ID"/>
        </w:rPr>
      </w:pPr>
      <w:r>
        <w:rPr>
          <w:u w:val="single"/>
        </w:rPr>
        <w:t xml:space="preserve">Prof. </w:t>
      </w:r>
      <w:r w:rsidR="005044C1" w:rsidRPr="00290617">
        <w:rPr>
          <w:u w:val="single"/>
          <w:lang w:val="id-ID"/>
        </w:rPr>
        <w:t>Dr. Markus Diantoro, M.Si</w:t>
      </w:r>
      <w:r w:rsidR="00DB6F94" w:rsidRPr="00290617">
        <w:rPr>
          <w:u w:val="single"/>
          <w:lang w:val="id-ID"/>
        </w:rPr>
        <w:t xml:space="preserve"> </w:t>
      </w:r>
    </w:p>
    <w:p w14:paraId="77822A78" w14:textId="77777777" w:rsidR="00643B54" w:rsidRPr="00290617" w:rsidRDefault="008E6414" w:rsidP="00643B54">
      <w:pPr>
        <w:spacing w:line="288" w:lineRule="auto"/>
        <w:ind w:left="5812"/>
        <w:rPr>
          <w:lang w:val="id-ID"/>
        </w:rPr>
      </w:pPr>
      <w:r w:rsidRPr="00290617">
        <w:rPr>
          <w:lang w:val="id-ID"/>
        </w:rPr>
        <w:t>NIP</w:t>
      </w:r>
      <w:r w:rsidR="00DB6F94" w:rsidRPr="00290617">
        <w:rPr>
          <w:lang w:val="id-ID"/>
        </w:rPr>
        <w:t xml:space="preserve"> </w:t>
      </w:r>
      <w:r w:rsidR="0010404D" w:rsidRPr="00290617">
        <w:rPr>
          <w:lang w:val="id-ID"/>
        </w:rPr>
        <w:t>196</w:t>
      </w:r>
      <w:r w:rsidR="005044C1" w:rsidRPr="00290617">
        <w:rPr>
          <w:lang w:val="id-ID"/>
        </w:rPr>
        <w:t>612211991031001</w:t>
      </w:r>
    </w:p>
    <w:p w14:paraId="57A43C99" w14:textId="77777777" w:rsidR="00643B54" w:rsidRPr="00290617" w:rsidRDefault="00643B54" w:rsidP="00643B54">
      <w:pPr>
        <w:spacing w:line="288" w:lineRule="auto"/>
        <w:jc w:val="both"/>
        <w:rPr>
          <w:bCs/>
          <w:lang w:val="id-ID"/>
        </w:rPr>
      </w:pPr>
    </w:p>
    <w:p w14:paraId="52B58EED" w14:textId="77777777" w:rsidR="0034762F" w:rsidRPr="00290617" w:rsidRDefault="00643B54" w:rsidP="00643B54">
      <w:pPr>
        <w:spacing w:line="288" w:lineRule="auto"/>
        <w:jc w:val="center"/>
        <w:rPr>
          <w:lang w:val="id-ID"/>
        </w:rPr>
      </w:pPr>
      <w:r w:rsidRPr="00290617">
        <w:rPr>
          <w:b/>
          <w:bCs/>
          <w:lang w:val="id-ID"/>
        </w:rPr>
        <w:br w:type="page"/>
      </w:r>
      <w:r w:rsidR="0034762F" w:rsidRPr="00290617">
        <w:rPr>
          <w:b/>
          <w:bCs/>
          <w:lang w:val="id-ID"/>
        </w:rPr>
        <w:lastRenderedPageBreak/>
        <w:t>SURAT PENGALIHAN HAK CIPTA</w:t>
      </w:r>
    </w:p>
    <w:p w14:paraId="1A38EFAB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154F373C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Yang bertanda tangan di</w:t>
      </w:r>
      <w:r w:rsidR="00657C8E" w:rsidRPr="00290617">
        <w:rPr>
          <w:bCs/>
          <w:lang w:val="id-ID"/>
        </w:rPr>
        <w:t xml:space="preserve"> </w:t>
      </w:r>
      <w:r w:rsidRPr="00290617">
        <w:rPr>
          <w:bCs/>
          <w:lang w:val="id-ID"/>
        </w:rPr>
        <w:t>bawah ini :</w:t>
      </w:r>
    </w:p>
    <w:p w14:paraId="1B06B08C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6AAFA3BA" w14:textId="77777777" w:rsidR="0034762F" w:rsidRPr="00290617" w:rsidRDefault="0034762F" w:rsidP="00657C8E">
      <w:pPr>
        <w:tabs>
          <w:tab w:val="left" w:pos="1418"/>
          <w:tab w:val="left" w:pos="1701"/>
        </w:tabs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Nama</w:t>
      </w:r>
      <w:r w:rsidRPr="00290617">
        <w:rPr>
          <w:bCs/>
          <w:lang w:val="id-ID"/>
        </w:rPr>
        <w:tab/>
        <w:t>:</w:t>
      </w:r>
      <w:r w:rsidR="00657C8E" w:rsidRPr="00290617">
        <w:rPr>
          <w:bCs/>
          <w:lang w:val="id-ID"/>
        </w:rPr>
        <w:tab/>
      </w:r>
    </w:p>
    <w:p w14:paraId="6F29119A" w14:textId="77777777" w:rsidR="00705340" w:rsidRPr="00705340" w:rsidRDefault="0034762F" w:rsidP="00705340">
      <w:pPr>
        <w:tabs>
          <w:tab w:val="left" w:pos="1418"/>
          <w:tab w:val="left" w:pos="1701"/>
        </w:tabs>
        <w:spacing w:line="288" w:lineRule="auto"/>
        <w:jc w:val="both"/>
        <w:rPr>
          <w:bCs/>
        </w:rPr>
      </w:pPr>
      <w:r w:rsidRPr="00290617">
        <w:rPr>
          <w:bCs/>
          <w:lang w:val="id-ID"/>
        </w:rPr>
        <w:t>Alamat</w:t>
      </w:r>
      <w:r w:rsidRPr="00290617">
        <w:rPr>
          <w:bCs/>
          <w:lang w:val="id-ID"/>
        </w:rPr>
        <w:tab/>
        <w:t>:</w:t>
      </w:r>
      <w:r w:rsidR="00657C8E" w:rsidRPr="00290617">
        <w:rPr>
          <w:bCs/>
          <w:lang w:val="id-ID"/>
        </w:rPr>
        <w:tab/>
      </w:r>
    </w:p>
    <w:p w14:paraId="15952487" w14:textId="77777777" w:rsidR="00705340" w:rsidRPr="00705340" w:rsidRDefault="00705340" w:rsidP="00BB0D9E">
      <w:pPr>
        <w:tabs>
          <w:tab w:val="left" w:pos="1418"/>
          <w:tab w:val="left" w:pos="1701"/>
        </w:tabs>
        <w:spacing w:line="288" w:lineRule="auto"/>
        <w:jc w:val="both"/>
        <w:rPr>
          <w:bCs/>
        </w:rPr>
      </w:pPr>
    </w:p>
    <w:p w14:paraId="15A711F5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45689F59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 xml:space="preserve">Adalah </w:t>
      </w:r>
      <w:r w:rsidRPr="00290617">
        <w:rPr>
          <w:b/>
          <w:bCs/>
          <w:lang w:val="id-ID"/>
        </w:rPr>
        <w:t>Pihak I</w:t>
      </w:r>
      <w:r w:rsidRPr="00290617">
        <w:rPr>
          <w:bCs/>
          <w:lang w:val="id-ID"/>
        </w:rPr>
        <w:t xml:space="preserve"> selaku pencipta, dengan ini menyerahkan karya ciptaan saya kepada :</w:t>
      </w:r>
    </w:p>
    <w:p w14:paraId="59B5EDC6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336FB9F8" w14:textId="77777777" w:rsidR="0034762F" w:rsidRPr="00290617" w:rsidRDefault="00657C8E" w:rsidP="00657C8E">
      <w:pPr>
        <w:tabs>
          <w:tab w:val="left" w:pos="1418"/>
          <w:tab w:val="left" w:pos="1701"/>
        </w:tabs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N</w:t>
      </w:r>
      <w:r w:rsidR="0034762F" w:rsidRPr="00290617">
        <w:rPr>
          <w:bCs/>
          <w:lang w:val="id-ID"/>
        </w:rPr>
        <w:t>ama</w:t>
      </w:r>
      <w:r w:rsidR="0034762F" w:rsidRPr="00290617">
        <w:rPr>
          <w:bCs/>
          <w:lang w:val="id-ID"/>
        </w:rPr>
        <w:tab/>
        <w:t>:</w:t>
      </w:r>
      <w:r w:rsidRPr="00290617">
        <w:rPr>
          <w:bCs/>
          <w:lang w:val="id-ID"/>
        </w:rPr>
        <w:tab/>
      </w:r>
      <w:r w:rsidR="00F006C8" w:rsidRPr="00290617">
        <w:rPr>
          <w:bCs/>
          <w:lang w:val="id-ID"/>
        </w:rPr>
        <w:t>Universitas Negeri Malang (UM)</w:t>
      </w:r>
    </w:p>
    <w:p w14:paraId="603E2E4B" w14:textId="77777777" w:rsidR="00F006C8" w:rsidRPr="00290617" w:rsidRDefault="0034762F" w:rsidP="00657C8E">
      <w:pPr>
        <w:tabs>
          <w:tab w:val="left" w:pos="1418"/>
          <w:tab w:val="left" w:pos="1701"/>
        </w:tabs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Alamat</w:t>
      </w:r>
      <w:r w:rsidRPr="00290617">
        <w:rPr>
          <w:bCs/>
          <w:lang w:val="id-ID"/>
        </w:rPr>
        <w:tab/>
        <w:t>:</w:t>
      </w:r>
      <w:r w:rsidR="00657C8E" w:rsidRPr="00290617">
        <w:rPr>
          <w:bCs/>
          <w:lang w:val="id-ID"/>
        </w:rPr>
        <w:tab/>
      </w:r>
      <w:r w:rsidR="00F006C8" w:rsidRPr="00290617">
        <w:rPr>
          <w:bCs/>
          <w:lang w:val="id-ID"/>
        </w:rPr>
        <w:t>J</w:t>
      </w:r>
      <w:r w:rsidR="009D69E8" w:rsidRPr="00290617">
        <w:rPr>
          <w:bCs/>
          <w:lang w:val="id-ID"/>
        </w:rPr>
        <w:t>a</w:t>
      </w:r>
      <w:r w:rsidR="00F006C8" w:rsidRPr="00290617">
        <w:rPr>
          <w:bCs/>
          <w:lang w:val="id-ID"/>
        </w:rPr>
        <w:t>l</w:t>
      </w:r>
      <w:r w:rsidR="009D69E8" w:rsidRPr="00290617">
        <w:rPr>
          <w:bCs/>
          <w:lang w:val="id-ID"/>
        </w:rPr>
        <w:t>an</w:t>
      </w:r>
      <w:r w:rsidR="00F006C8" w:rsidRPr="00290617">
        <w:rPr>
          <w:bCs/>
          <w:lang w:val="id-ID"/>
        </w:rPr>
        <w:t xml:space="preserve"> Semarang 5 Malang</w:t>
      </w:r>
      <w:r w:rsidR="009D69E8" w:rsidRPr="00290617">
        <w:rPr>
          <w:bCs/>
          <w:lang w:val="id-ID"/>
        </w:rPr>
        <w:t xml:space="preserve"> 65145</w:t>
      </w:r>
    </w:p>
    <w:p w14:paraId="4C82CCDC" w14:textId="77777777" w:rsidR="00720484" w:rsidRPr="00290617" w:rsidRDefault="00720484" w:rsidP="00657C8E">
      <w:pPr>
        <w:spacing w:line="288" w:lineRule="auto"/>
        <w:jc w:val="both"/>
        <w:rPr>
          <w:bCs/>
          <w:lang w:val="id-ID"/>
        </w:rPr>
      </w:pPr>
    </w:p>
    <w:p w14:paraId="50F9F70D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 xml:space="preserve">Adalah </w:t>
      </w:r>
      <w:r w:rsidRPr="00290617">
        <w:rPr>
          <w:b/>
          <w:bCs/>
          <w:lang w:val="id-ID"/>
        </w:rPr>
        <w:t>Pihak II</w:t>
      </w:r>
      <w:r w:rsidRPr="00290617">
        <w:rPr>
          <w:bCs/>
          <w:lang w:val="id-ID"/>
        </w:rPr>
        <w:t xml:space="preserve"> s</w:t>
      </w:r>
      <w:r w:rsidR="007F3891" w:rsidRPr="00290617">
        <w:rPr>
          <w:bCs/>
          <w:lang w:val="id-ID"/>
        </w:rPr>
        <w:t>elaku Pemegang Hak Cipta berupa</w:t>
      </w:r>
      <w:r w:rsidR="009C45B5" w:rsidRPr="00290617">
        <w:rPr>
          <w:lang w:val="id-ID"/>
        </w:rPr>
        <w:t xml:space="preserve"> </w:t>
      </w:r>
      <w:r w:rsidR="00175F0F" w:rsidRPr="00290617">
        <w:rPr>
          <w:lang w:val="id-ID"/>
        </w:rPr>
        <w:t xml:space="preserve"> </w:t>
      </w:r>
      <w:r w:rsidR="0032232D">
        <w:rPr>
          <w:b/>
          <w:lang w:val="id-ID"/>
        </w:rPr>
        <w:t xml:space="preserve">................................................................................ </w:t>
      </w:r>
      <w:r w:rsidR="004E7F63" w:rsidRPr="00290617">
        <w:rPr>
          <w:bCs/>
          <w:lang w:val="id-ID"/>
        </w:rPr>
        <w:t>untuk</w:t>
      </w:r>
      <w:r w:rsidRPr="00290617">
        <w:rPr>
          <w:bCs/>
          <w:lang w:val="id-ID"/>
        </w:rPr>
        <w:t xml:space="preserve"> didaftarkan di Direktorat Hak Cipta, Desain Industri, Desain Tata Letak dan Sirkuit Terpadu dan Rahasia Dagang, Direktorat Jenderal Hak Kekayaan Intelektual, Kementerian Hukum dan Hak Azasi Manusia R.I.</w:t>
      </w:r>
    </w:p>
    <w:p w14:paraId="2087937A" w14:textId="77777777" w:rsidR="00657C8E" w:rsidRPr="00290617" w:rsidRDefault="00657C8E" w:rsidP="00657C8E">
      <w:pPr>
        <w:spacing w:line="288" w:lineRule="auto"/>
        <w:jc w:val="both"/>
        <w:rPr>
          <w:bCs/>
          <w:lang w:val="id-ID"/>
        </w:rPr>
      </w:pPr>
    </w:p>
    <w:p w14:paraId="0C317C6D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Demikianlah surat pengalihan hak ini kami buat, agar dapat dipergunakan sebagaimana mestinya.</w:t>
      </w:r>
    </w:p>
    <w:p w14:paraId="617F118D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62D131A7" w14:textId="77777777" w:rsidR="0034762F" w:rsidRPr="00290617" w:rsidRDefault="00F006C8" w:rsidP="00970BE8">
      <w:pPr>
        <w:spacing w:line="288" w:lineRule="auto"/>
        <w:ind w:left="5954"/>
        <w:jc w:val="both"/>
        <w:rPr>
          <w:bCs/>
          <w:lang w:val="id-ID"/>
        </w:rPr>
      </w:pPr>
      <w:r w:rsidRPr="00290617">
        <w:rPr>
          <w:bCs/>
          <w:lang w:val="id-ID"/>
        </w:rPr>
        <w:t>Malang</w:t>
      </w:r>
      <w:r w:rsidR="0034762F" w:rsidRPr="00290617">
        <w:rPr>
          <w:bCs/>
          <w:lang w:val="id-ID"/>
        </w:rPr>
        <w:t>,</w:t>
      </w:r>
      <w:r w:rsidR="00D74E7D">
        <w:rPr>
          <w:bCs/>
          <w:lang w:val="id-ID"/>
        </w:rPr>
        <w:t xml:space="preserve"> 1</w:t>
      </w:r>
      <w:r w:rsidR="00D74E7D">
        <w:rPr>
          <w:bCs/>
        </w:rPr>
        <w:t>3</w:t>
      </w:r>
      <w:r w:rsidR="00BB0D9E" w:rsidRPr="00290617">
        <w:rPr>
          <w:bCs/>
          <w:lang w:val="id-ID"/>
        </w:rPr>
        <w:t xml:space="preserve"> September</w:t>
      </w:r>
      <w:r w:rsidR="006F07BB" w:rsidRPr="00290617">
        <w:rPr>
          <w:bCs/>
          <w:lang w:val="id-ID"/>
        </w:rPr>
        <w:t xml:space="preserve"> </w:t>
      </w:r>
      <w:r w:rsidR="006F07BB" w:rsidRPr="00290617">
        <w:rPr>
          <w:lang w:val="id-ID"/>
        </w:rPr>
        <w:t>2019</w:t>
      </w:r>
    </w:p>
    <w:p w14:paraId="0E6AAEEF" w14:textId="77777777" w:rsidR="00EA5035" w:rsidRPr="00290617" w:rsidRDefault="00EA5035" w:rsidP="00657C8E">
      <w:pPr>
        <w:spacing w:line="288" w:lineRule="auto"/>
        <w:jc w:val="both"/>
        <w:rPr>
          <w:lang w:val="id-ID"/>
        </w:rPr>
      </w:pPr>
      <w:r w:rsidRPr="00290617">
        <w:rPr>
          <w:lang w:val="id-ID"/>
        </w:rPr>
        <w:t>UNTUK DAN ATAS NAMA</w:t>
      </w:r>
    </w:p>
    <w:p w14:paraId="2DC5C371" w14:textId="77777777" w:rsidR="0034762F" w:rsidRPr="00290617" w:rsidRDefault="00EA5035" w:rsidP="00970BE8">
      <w:pPr>
        <w:tabs>
          <w:tab w:val="left" w:pos="5954"/>
        </w:tabs>
        <w:spacing w:line="288" w:lineRule="auto"/>
        <w:jc w:val="both"/>
        <w:rPr>
          <w:bCs/>
          <w:lang w:val="id-ID"/>
        </w:rPr>
      </w:pPr>
      <w:r w:rsidRPr="00290617">
        <w:rPr>
          <w:lang w:val="id-ID"/>
        </w:rPr>
        <w:t>UNIVERSITAS NEGERI MALANG</w:t>
      </w:r>
      <w:r w:rsidR="00657C8E" w:rsidRPr="00290617">
        <w:rPr>
          <w:bCs/>
          <w:lang w:val="id-ID"/>
        </w:rPr>
        <w:tab/>
      </w:r>
      <w:r w:rsidR="0034762F" w:rsidRPr="00290617">
        <w:rPr>
          <w:bCs/>
          <w:lang w:val="id-ID"/>
        </w:rPr>
        <w:t>P</w:t>
      </w:r>
      <w:r w:rsidRPr="00290617">
        <w:rPr>
          <w:bCs/>
          <w:lang w:val="id-ID"/>
        </w:rPr>
        <w:t>ENCIPTA</w:t>
      </w:r>
      <w:r w:rsidR="00A01477" w:rsidRPr="00290617">
        <w:rPr>
          <w:bCs/>
          <w:lang w:val="id-ID"/>
        </w:rPr>
        <w:t xml:space="preserve"> 1</w:t>
      </w:r>
    </w:p>
    <w:p w14:paraId="16E79DDF" w14:textId="77777777" w:rsidR="0034762F" w:rsidRPr="00290617" w:rsidRDefault="0010404D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a.n. Rektor</w:t>
      </w:r>
    </w:p>
    <w:p w14:paraId="4EA022FE" w14:textId="77777777" w:rsidR="0010404D" w:rsidRPr="00290617" w:rsidRDefault="0010404D" w:rsidP="00657C8E">
      <w:pPr>
        <w:spacing w:line="288" w:lineRule="auto"/>
        <w:jc w:val="both"/>
        <w:rPr>
          <w:bCs/>
          <w:lang w:val="id-ID"/>
        </w:rPr>
      </w:pPr>
      <w:r w:rsidRPr="00290617">
        <w:rPr>
          <w:bCs/>
          <w:lang w:val="id-ID"/>
        </w:rPr>
        <w:t>Ketua LP2M</w:t>
      </w:r>
    </w:p>
    <w:p w14:paraId="706B3FD7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5D7D0594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204BDCF4" w14:textId="77777777" w:rsidR="00D35425" w:rsidRPr="00290617" w:rsidRDefault="00D35425" w:rsidP="00657C8E">
      <w:pPr>
        <w:spacing w:line="288" w:lineRule="auto"/>
        <w:jc w:val="both"/>
        <w:rPr>
          <w:bCs/>
          <w:lang w:val="id-ID"/>
        </w:rPr>
      </w:pPr>
    </w:p>
    <w:p w14:paraId="19683C7B" w14:textId="77777777" w:rsidR="00B50DDE" w:rsidRPr="0032232D" w:rsidRDefault="00D80124" w:rsidP="00970BE8">
      <w:pPr>
        <w:tabs>
          <w:tab w:val="left" w:pos="5954"/>
        </w:tabs>
        <w:spacing w:line="288" w:lineRule="auto"/>
        <w:jc w:val="both"/>
        <w:rPr>
          <w:bCs/>
          <w:lang w:val="id-ID"/>
        </w:rPr>
      </w:pPr>
      <w:r>
        <w:rPr>
          <w:u w:val="single"/>
        </w:rPr>
        <w:t xml:space="preserve">Prof. </w:t>
      </w:r>
      <w:r w:rsidR="005044C1" w:rsidRPr="00290617">
        <w:rPr>
          <w:u w:val="single"/>
          <w:lang w:val="id-ID"/>
        </w:rPr>
        <w:t>Dr. Markus Diantoro, M.Si</w:t>
      </w:r>
      <w:r w:rsidR="00657C8E" w:rsidRPr="00290617">
        <w:rPr>
          <w:bCs/>
          <w:lang w:val="id-ID"/>
        </w:rPr>
        <w:tab/>
      </w:r>
      <w:r w:rsidR="0032232D">
        <w:rPr>
          <w:u w:val="single"/>
          <w:lang w:val="id-ID"/>
        </w:rPr>
        <w:t>......................................................</w:t>
      </w:r>
    </w:p>
    <w:p w14:paraId="4EE50B3B" w14:textId="77777777" w:rsidR="0034762F" w:rsidRPr="00290617" w:rsidRDefault="00970BE8" w:rsidP="005044C1">
      <w:pPr>
        <w:spacing w:line="288" w:lineRule="auto"/>
        <w:rPr>
          <w:bCs/>
          <w:lang w:val="id-ID"/>
        </w:rPr>
      </w:pPr>
      <w:r>
        <w:rPr>
          <w:lang w:val="id-ID"/>
        </w:rPr>
        <w:t>NIP 196612211991031001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</w:t>
      </w:r>
      <w:r w:rsidR="009C45B5" w:rsidRPr="00290617">
        <w:rPr>
          <w:bCs/>
          <w:lang w:val="id-ID"/>
        </w:rPr>
        <w:t xml:space="preserve">NIP. </w:t>
      </w:r>
    </w:p>
    <w:p w14:paraId="43ECBA63" w14:textId="77777777" w:rsidR="0034762F" w:rsidRPr="00290617" w:rsidRDefault="0034762F" w:rsidP="00657C8E">
      <w:pPr>
        <w:spacing w:line="288" w:lineRule="auto"/>
        <w:jc w:val="both"/>
        <w:rPr>
          <w:bCs/>
          <w:lang w:val="id-ID"/>
        </w:rPr>
      </w:pPr>
    </w:p>
    <w:p w14:paraId="6BB74DA4" w14:textId="77777777" w:rsidR="003070BE" w:rsidRPr="00290617" w:rsidRDefault="003070BE" w:rsidP="003070BE">
      <w:pPr>
        <w:spacing w:line="288" w:lineRule="auto"/>
        <w:ind w:left="5954"/>
        <w:jc w:val="both"/>
        <w:rPr>
          <w:bCs/>
          <w:lang w:val="id-ID"/>
        </w:rPr>
      </w:pPr>
      <w:r w:rsidRPr="00290617">
        <w:rPr>
          <w:bCs/>
          <w:lang w:val="id-ID"/>
        </w:rPr>
        <w:t>PENCIPTA 2</w:t>
      </w:r>
    </w:p>
    <w:p w14:paraId="722A7912" w14:textId="77777777" w:rsidR="003070BE" w:rsidRDefault="003070BE" w:rsidP="003070BE">
      <w:pPr>
        <w:spacing w:line="288" w:lineRule="auto"/>
        <w:jc w:val="both"/>
        <w:rPr>
          <w:bCs/>
          <w:lang w:val="id-ID"/>
        </w:rPr>
      </w:pPr>
    </w:p>
    <w:p w14:paraId="6273A857" w14:textId="77777777" w:rsidR="0032232D" w:rsidRPr="00290617" w:rsidRDefault="0032232D" w:rsidP="003070BE">
      <w:pPr>
        <w:spacing w:line="288" w:lineRule="auto"/>
        <w:jc w:val="both"/>
        <w:rPr>
          <w:bCs/>
          <w:lang w:val="id-ID"/>
        </w:rPr>
      </w:pPr>
    </w:p>
    <w:p w14:paraId="0A0DF4BD" w14:textId="77777777" w:rsidR="003070BE" w:rsidRPr="00290617" w:rsidRDefault="003070BE" w:rsidP="003070BE">
      <w:pPr>
        <w:spacing w:line="288" w:lineRule="auto"/>
        <w:ind w:left="6663"/>
        <w:jc w:val="both"/>
        <w:rPr>
          <w:lang w:val="id-ID"/>
        </w:rPr>
      </w:pPr>
    </w:p>
    <w:p w14:paraId="5472B60C" w14:textId="77777777" w:rsidR="0032232D" w:rsidRDefault="0032232D" w:rsidP="003070BE">
      <w:pPr>
        <w:spacing w:line="288" w:lineRule="auto"/>
        <w:ind w:left="5954"/>
        <w:jc w:val="both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.......................................................</w:t>
      </w:r>
    </w:p>
    <w:p w14:paraId="4FBEDDD3" w14:textId="77777777" w:rsidR="003070BE" w:rsidRPr="00970BE8" w:rsidRDefault="003070BE" w:rsidP="003070BE">
      <w:pPr>
        <w:spacing w:line="288" w:lineRule="auto"/>
        <w:ind w:left="5954"/>
        <w:jc w:val="both"/>
      </w:pPr>
      <w:r w:rsidRPr="00290617">
        <w:rPr>
          <w:lang w:val="id-ID"/>
        </w:rPr>
        <w:t xml:space="preserve">NIP. </w:t>
      </w:r>
    </w:p>
    <w:p w14:paraId="6850BDF8" w14:textId="77777777" w:rsidR="003070BE" w:rsidRPr="00290617" w:rsidRDefault="003070BE" w:rsidP="003070BE">
      <w:pPr>
        <w:spacing w:line="288" w:lineRule="auto"/>
        <w:ind w:left="6663"/>
        <w:jc w:val="both"/>
        <w:rPr>
          <w:lang w:val="id-ID"/>
        </w:rPr>
      </w:pPr>
    </w:p>
    <w:p w14:paraId="7C94B685" w14:textId="77777777" w:rsidR="0032232D" w:rsidRDefault="0032232D" w:rsidP="003070BE">
      <w:pPr>
        <w:spacing w:line="288" w:lineRule="auto"/>
        <w:ind w:left="5954"/>
        <w:jc w:val="both"/>
        <w:rPr>
          <w:bCs/>
          <w:lang w:val="id-ID"/>
        </w:rPr>
      </w:pPr>
    </w:p>
    <w:p w14:paraId="702B0DF1" w14:textId="77777777" w:rsidR="003070BE" w:rsidRPr="003070BE" w:rsidRDefault="003070BE" w:rsidP="003070BE">
      <w:pPr>
        <w:spacing w:line="288" w:lineRule="auto"/>
        <w:ind w:left="5954"/>
        <w:jc w:val="both"/>
        <w:rPr>
          <w:bCs/>
          <w:lang w:val="id-ID"/>
        </w:rPr>
      </w:pPr>
      <w:r w:rsidRPr="00290617">
        <w:rPr>
          <w:bCs/>
          <w:lang w:val="id-ID"/>
        </w:rPr>
        <w:t>PENCIPTA 3</w:t>
      </w:r>
    </w:p>
    <w:p w14:paraId="3EC2B9AE" w14:textId="77777777" w:rsidR="003070BE" w:rsidRDefault="003070BE" w:rsidP="003070BE">
      <w:pPr>
        <w:spacing w:line="288" w:lineRule="auto"/>
        <w:ind w:left="5954"/>
        <w:jc w:val="both"/>
        <w:rPr>
          <w:lang w:val="id-ID"/>
        </w:rPr>
      </w:pPr>
    </w:p>
    <w:p w14:paraId="4F5A2E0A" w14:textId="77777777" w:rsidR="003070BE" w:rsidRDefault="003070BE" w:rsidP="003070BE">
      <w:pPr>
        <w:spacing w:line="288" w:lineRule="auto"/>
        <w:ind w:left="5954"/>
        <w:jc w:val="both"/>
        <w:rPr>
          <w:lang w:val="id-ID"/>
        </w:rPr>
      </w:pPr>
    </w:p>
    <w:p w14:paraId="51A509B4" w14:textId="77777777" w:rsidR="0032232D" w:rsidRDefault="0032232D" w:rsidP="003070BE">
      <w:pPr>
        <w:spacing w:line="288" w:lineRule="auto"/>
        <w:ind w:left="5954"/>
        <w:jc w:val="both"/>
        <w:rPr>
          <w:lang w:val="id-ID"/>
        </w:rPr>
      </w:pPr>
    </w:p>
    <w:p w14:paraId="43721096" w14:textId="77777777" w:rsidR="003070BE" w:rsidRPr="00290617" w:rsidRDefault="0032232D" w:rsidP="003070BE">
      <w:pPr>
        <w:spacing w:line="288" w:lineRule="auto"/>
        <w:ind w:left="5954"/>
        <w:jc w:val="both"/>
        <w:rPr>
          <w:lang w:val="id-ID"/>
        </w:rPr>
      </w:pPr>
      <w:r>
        <w:rPr>
          <w:u w:val="single"/>
          <w:lang w:val="id-ID"/>
        </w:rPr>
        <w:t>......................................................</w:t>
      </w:r>
    </w:p>
    <w:p w14:paraId="09F32E4D" w14:textId="77777777" w:rsidR="006D120F" w:rsidRPr="0032232D" w:rsidRDefault="003070BE" w:rsidP="0032232D">
      <w:pPr>
        <w:spacing w:line="288" w:lineRule="auto"/>
        <w:ind w:left="5954"/>
        <w:jc w:val="both"/>
        <w:rPr>
          <w:lang w:val="id-ID"/>
        </w:rPr>
      </w:pPr>
      <w:r w:rsidRPr="00290617">
        <w:rPr>
          <w:lang w:val="id-ID"/>
        </w:rPr>
        <w:t xml:space="preserve">NIP. </w:t>
      </w:r>
    </w:p>
    <w:p w14:paraId="5143F15A" w14:textId="77777777" w:rsidR="00035F1D" w:rsidRDefault="00035F1D" w:rsidP="00657C8E">
      <w:pPr>
        <w:spacing w:line="288" w:lineRule="auto"/>
        <w:jc w:val="center"/>
        <w:rPr>
          <w:b/>
          <w:lang w:val="id-ID"/>
        </w:rPr>
      </w:pPr>
    </w:p>
    <w:p w14:paraId="368ED812" w14:textId="77777777" w:rsidR="00035F1D" w:rsidRDefault="00035F1D" w:rsidP="00657C8E">
      <w:pPr>
        <w:spacing w:line="288" w:lineRule="auto"/>
        <w:jc w:val="center"/>
        <w:rPr>
          <w:b/>
          <w:lang w:val="id-ID"/>
        </w:rPr>
      </w:pPr>
    </w:p>
    <w:p w14:paraId="2104043B" w14:textId="77777777" w:rsidR="00275590" w:rsidRPr="00290617" w:rsidRDefault="00275590" w:rsidP="00657C8E">
      <w:pPr>
        <w:spacing w:line="288" w:lineRule="auto"/>
        <w:jc w:val="center"/>
        <w:rPr>
          <w:b/>
          <w:lang w:val="id-ID"/>
        </w:rPr>
      </w:pPr>
      <w:r w:rsidRPr="00290617">
        <w:rPr>
          <w:b/>
          <w:lang w:val="id-ID"/>
        </w:rPr>
        <w:lastRenderedPageBreak/>
        <w:t>SURAT</w:t>
      </w:r>
      <w:r w:rsidR="00DB6F94" w:rsidRPr="00290617">
        <w:rPr>
          <w:b/>
          <w:lang w:val="id-ID"/>
        </w:rPr>
        <w:t xml:space="preserve"> </w:t>
      </w:r>
      <w:r w:rsidRPr="00290617">
        <w:rPr>
          <w:b/>
          <w:lang w:val="id-ID"/>
        </w:rPr>
        <w:t>PERNYATAAN</w:t>
      </w:r>
    </w:p>
    <w:p w14:paraId="32230F2C" w14:textId="77777777" w:rsidR="00275590" w:rsidRPr="00290617" w:rsidRDefault="00275590" w:rsidP="00B03709">
      <w:pPr>
        <w:tabs>
          <w:tab w:val="left" w:pos="540"/>
        </w:tabs>
        <w:spacing w:line="288" w:lineRule="auto"/>
        <w:jc w:val="both"/>
        <w:rPr>
          <w:lang w:val="id-ID"/>
        </w:rPr>
      </w:pPr>
    </w:p>
    <w:p w14:paraId="0609C642" w14:textId="77777777" w:rsidR="00275590" w:rsidRPr="00035F1D" w:rsidRDefault="00275590" w:rsidP="00B03709">
      <w:pPr>
        <w:spacing w:line="288" w:lineRule="auto"/>
        <w:jc w:val="both"/>
        <w:rPr>
          <w:lang w:val="id-ID"/>
        </w:rPr>
      </w:pPr>
      <w:r w:rsidRPr="00035F1D">
        <w:rPr>
          <w:lang w:val="id-ID"/>
        </w:rPr>
        <w:t>Yang bertanda tangan dibawah ini :</w:t>
      </w:r>
    </w:p>
    <w:p w14:paraId="40077917" w14:textId="77777777" w:rsidR="00275590" w:rsidRPr="00035F1D" w:rsidRDefault="006E13AE" w:rsidP="00B03709">
      <w:pPr>
        <w:tabs>
          <w:tab w:val="left" w:pos="1985"/>
          <w:tab w:val="left" w:pos="2268"/>
        </w:tabs>
        <w:spacing w:line="288" w:lineRule="auto"/>
        <w:jc w:val="both"/>
        <w:rPr>
          <w:lang w:val="id-ID"/>
        </w:rPr>
      </w:pPr>
      <w:r w:rsidRPr="00035F1D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4EEED19" wp14:editId="1D0AA303">
                <wp:simplePos x="0" y="0"/>
                <wp:positionH relativeFrom="column">
                  <wp:posOffset>1442720</wp:posOffset>
                </wp:positionH>
                <wp:positionV relativeFrom="paragraph">
                  <wp:posOffset>168909</wp:posOffset>
                </wp:positionV>
                <wp:extent cx="35433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9EC1" id="Line 2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pt,13.3pt" to="392.6pt,13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" strokeweight="1pt">
                <v:stroke dashstyle="1 1"/>
                <o:lock v:ext="edit" shapetype="f"/>
              </v:line>
            </w:pict>
          </mc:Fallback>
        </mc:AlternateContent>
      </w:r>
      <w:r w:rsidR="00B03709" w:rsidRPr="00035F1D">
        <w:rPr>
          <w:lang w:val="id-ID"/>
        </w:rPr>
        <w:t>Nama</w:t>
      </w:r>
      <w:r w:rsidR="00B03709" w:rsidRPr="00035F1D">
        <w:rPr>
          <w:lang w:val="id-ID"/>
        </w:rPr>
        <w:tab/>
      </w:r>
      <w:r w:rsidR="00275590" w:rsidRPr="00035F1D">
        <w:rPr>
          <w:lang w:val="id-ID"/>
        </w:rPr>
        <w:t>:</w:t>
      </w:r>
      <w:r w:rsidR="00B03709" w:rsidRPr="00035F1D">
        <w:rPr>
          <w:lang w:val="id-ID"/>
        </w:rPr>
        <w:tab/>
      </w:r>
      <w:r w:rsidR="00720484" w:rsidRPr="00035F1D">
        <w:rPr>
          <w:lang w:val="id-ID"/>
        </w:rPr>
        <w:t>Universitas Negeri Malang</w:t>
      </w:r>
    </w:p>
    <w:p w14:paraId="79BD3A26" w14:textId="77777777" w:rsidR="00275590" w:rsidRPr="00035F1D" w:rsidRDefault="006E13AE" w:rsidP="00B03709">
      <w:pPr>
        <w:tabs>
          <w:tab w:val="left" w:pos="1985"/>
          <w:tab w:val="left" w:pos="2268"/>
        </w:tabs>
        <w:spacing w:line="288" w:lineRule="auto"/>
        <w:jc w:val="both"/>
        <w:rPr>
          <w:lang w:val="id-ID"/>
        </w:rPr>
      </w:pPr>
      <w:r w:rsidRPr="00035F1D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3C1C7625" wp14:editId="2AED2AEE">
                <wp:simplePos x="0" y="0"/>
                <wp:positionH relativeFrom="column">
                  <wp:posOffset>1442720</wp:posOffset>
                </wp:positionH>
                <wp:positionV relativeFrom="paragraph">
                  <wp:posOffset>168909</wp:posOffset>
                </wp:positionV>
                <wp:extent cx="35433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DBB8" id="Line 2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pt,13.3pt" to="392.6pt,13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" strokeweight="1pt">
                <v:stroke dashstyle="1 1"/>
                <o:lock v:ext="edit" shapetype="f"/>
              </v:line>
            </w:pict>
          </mc:Fallback>
        </mc:AlternateContent>
      </w:r>
      <w:r w:rsidR="00B03709" w:rsidRPr="00035F1D">
        <w:rPr>
          <w:lang w:val="id-ID"/>
        </w:rPr>
        <w:t>Kewarganegaraan</w:t>
      </w:r>
      <w:r w:rsidR="00B03709" w:rsidRPr="00035F1D">
        <w:rPr>
          <w:lang w:val="id-ID"/>
        </w:rPr>
        <w:tab/>
      </w:r>
      <w:r w:rsidR="00275590" w:rsidRPr="00035F1D">
        <w:rPr>
          <w:lang w:val="id-ID"/>
        </w:rPr>
        <w:t>:</w:t>
      </w:r>
      <w:r w:rsidR="00B03709" w:rsidRPr="00035F1D">
        <w:rPr>
          <w:lang w:val="id-ID"/>
        </w:rPr>
        <w:tab/>
      </w:r>
      <w:r w:rsidR="00820DF3" w:rsidRPr="00035F1D">
        <w:rPr>
          <w:lang w:val="id-ID"/>
        </w:rPr>
        <w:t>Indonesia</w:t>
      </w:r>
    </w:p>
    <w:p w14:paraId="6B6CB8FD" w14:textId="77777777" w:rsidR="007343DE" w:rsidRPr="00035F1D" w:rsidRDefault="006E13AE" w:rsidP="00B03709">
      <w:pPr>
        <w:tabs>
          <w:tab w:val="left" w:pos="1985"/>
          <w:tab w:val="left" w:pos="2268"/>
        </w:tabs>
        <w:spacing w:line="288" w:lineRule="auto"/>
        <w:jc w:val="both"/>
        <w:rPr>
          <w:lang w:val="id-ID"/>
        </w:rPr>
      </w:pPr>
      <w:r w:rsidRPr="00035F1D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6794BCDB" wp14:editId="501E19F0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193674</wp:posOffset>
                </wp:positionV>
                <wp:extent cx="35433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4CA7" id="Line 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pt,15.25pt" to="392.6pt,1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" strokeweight="1pt">
                <v:stroke dashstyle="1 1"/>
                <o:lock v:ext="edit" shapetype="f"/>
              </v:line>
            </w:pict>
          </mc:Fallback>
        </mc:AlternateContent>
      </w:r>
      <w:r w:rsidR="00275590" w:rsidRPr="00035F1D">
        <w:rPr>
          <w:lang w:val="id-ID"/>
        </w:rPr>
        <w:t>Alamat</w:t>
      </w:r>
      <w:r w:rsidR="00B03709" w:rsidRPr="00035F1D">
        <w:rPr>
          <w:lang w:val="id-ID"/>
        </w:rPr>
        <w:tab/>
      </w:r>
      <w:r w:rsidR="00275590" w:rsidRPr="00035F1D">
        <w:rPr>
          <w:lang w:val="id-ID"/>
        </w:rPr>
        <w:t>:</w:t>
      </w:r>
      <w:r w:rsidR="00B03709" w:rsidRPr="00035F1D">
        <w:rPr>
          <w:lang w:val="id-ID"/>
        </w:rPr>
        <w:tab/>
      </w:r>
      <w:r w:rsidR="00720484" w:rsidRPr="00035F1D">
        <w:rPr>
          <w:lang w:val="id-ID"/>
        </w:rPr>
        <w:t>J</w:t>
      </w:r>
      <w:r w:rsidR="003C1CF3" w:rsidRPr="00035F1D">
        <w:rPr>
          <w:lang w:val="id-ID"/>
        </w:rPr>
        <w:t>a</w:t>
      </w:r>
      <w:r w:rsidR="00720484" w:rsidRPr="00035F1D">
        <w:rPr>
          <w:lang w:val="id-ID"/>
        </w:rPr>
        <w:t>l</w:t>
      </w:r>
      <w:r w:rsidR="003C1CF3" w:rsidRPr="00035F1D">
        <w:rPr>
          <w:lang w:val="id-ID"/>
        </w:rPr>
        <w:t>an</w:t>
      </w:r>
      <w:r w:rsidR="00720484" w:rsidRPr="00035F1D">
        <w:rPr>
          <w:lang w:val="id-ID"/>
        </w:rPr>
        <w:t xml:space="preserve"> Semarang 5</w:t>
      </w:r>
      <w:r w:rsidR="007343DE" w:rsidRPr="00035F1D">
        <w:rPr>
          <w:lang w:val="id-ID"/>
        </w:rPr>
        <w:t xml:space="preserve"> Malang</w:t>
      </w:r>
      <w:r w:rsidR="000D171F" w:rsidRPr="00035F1D">
        <w:rPr>
          <w:lang w:val="id-ID"/>
        </w:rPr>
        <w:t xml:space="preserve"> 65145</w:t>
      </w:r>
    </w:p>
    <w:p w14:paraId="4501C569" w14:textId="77777777" w:rsidR="00275590" w:rsidRPr="00035F1D" w:rsidRDefault="00275590" w:rsidP="00B03709">
      <w:pPr>
        <w:spacing w:line="288" w:lineRule="auto"/>
        <w:jc w:val="both"/>
        <w:rPr>
          <w:lang w:val="id-ID"/>
        </w:rPr>
      </w:pPr>
    </w:p>
    <w:p w14:paraId="6FFF1E97" w14:textId="77777777" w:rsidR="00275590" w:rsidRPr="00035F1D" w:rsidRDefault="00275590" w:rsidP="00B03709">
      <w:pPr>
        <w:spacing w:line="288" w:lineRule="auto"/>
        <w:jc w:val="both"/>
        <w:rPr>
          <w:lang w:val="id-ID"/>
        </w:rPr>
      </w:pPr>
      <w:r w:rsidRPr="00035F1D">
        <w:rPr>
          <w:lang w:val="id-ID"/>
        </w:rPr>
        <w:t>Dengan ini menyatakan bahwa :</w:t>
      </w:r>
    </w:p>
    <w:p w14:paraId="294571B4" w14:textId="77777777" w:rsidR="00275590" w:rsidRPr="00035F1D" w:rsidRDefault="00275590" w:rsidP="00B03709">
      <w:pPr>
        <w:numPr>
          <w:ilvl w:val="0"/>
          <w:numId w:val="2"/>
        </w:numPr>
        <w:tabs>
          <w:tab w:val="clear" w:pos="511"/>
          <w:tab w:val="num" w:pos="426"/>
        </w:tabs>
        <w:spacing w:line="288" w:lineRule="auto"/>
        <w:ind w:left="426" w:hanging="426"/>
        <w:jc w:val="both"/>
        <w:rPr>
          <w:lang w:val="id-ID"/>
        </w:rPr>
      </w:pPr>
      <w:r w:rsidRPr="00035F1D">
        <w:rPr>
          <w:lang w:val="id-ID"/>
        </w:rPr>
        <w:t>Karya Cipta yang saya mohonkan :</w:t>
      </w:r>
    </w:p>
    <w:p w14:paraId="6827E120" w14:textId="77777777" w:rsidR="00275590" w:rsidRPr="00035F1D" w:rsidRDefault="006E13AE" w:rsidP="003070BE">
      <w:pPr>
        <w:tabs>
          <w:tab w:val="left" w:pos="1985"/>
          <w:tab w:val="left" w:pos="2268"/>
        </w:tabs>
        <w:spacing w:line="288" w:lineRule="auto"/>
        <w:ind w:left="426" w:firstLine="174"/>
        <w:jc w:val="both"/>
      </w:pPr>
      <w:r w:rsidRPr="00035F1D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DD5FA1C" wp14:editId="04E8C98F">
                <wp:simplePos x="0" y="0"/>
                <wp:positionH relativeFrom="column">
                  <wp:posOffset>1442720</wp:posOffset>
                </wp:positionH>
                <wp:positionV relativeFrom="paragraph">
                  <wp:posOffset>179704</wp:posOffset>
                </wp:positionV>
                <wp:extent cx="35433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A7EED" id="Line 2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pt,14.15pt" to="392.6pt,1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" strokeweight="1pt">
                <v:stroke dashstyle="1 1"/>
                <o:lock v:ext="edit" shapetype="f"/>
              </v:line>
            </w:pict>
          </mc:Fallback>
        </mc:AlternateContent>
      </w:r>
      <w:r w:rsidR="00275590" w:rsidRPr="00035F1D">
        <w:rPr>
          <w:lang w:val="id-ID"/>
        </w:rPr>
        <w:t>Berupa</w:t>
      </w:r>
      <w:r w:rsidR="00275590" w:rsidRPr="00035F1D">
        <w:rPr>
          <w:lang w:val="id-ID"/>
        </w:rPr>
        <w:tab/>
        <w:t>:</w:t>
      </w:r>
      <w:r w:rsidR="00B03709" w:rsidRPr="00035F1D">
        <w:rPr>
          <w:lang w:val="id-ID"/>
        </w:rPr>
        <w:tab/>
      </w:r>
    </w:p>
    <w:p w14:paraId="5CF4878D" w14:textId="77777777" w:rsidR="00602801" w:rsidRDefault="006E13AE" w:rsidP="00705340">
      <w:pPr>
        <w:tabs>
          <w:tab w:val="left" w:pos="2268"/>
        </w:tabs>
        <w:spacing w:line="288" w:lineRule="auto"/>
        <w:ind w:left="2160" w:hanging="1560"/>
        <w:jc w:val="both"/>
        <w:rPr>
          <w:lang w:val="id-ID"/>
        </w:rPr>
      </w:pPr>
      <w:r w:rsidRPr="00035F1D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892E11" wp14:editId="36B92814">
                <wp:simplePos x="0" y="0"/>
                <wp:positionH relativeFrom="column">
                  <wp:posOffset>1442720</wp:posOffset>
                </wp:positionH>
                <wp:positionV relativeFrom="paragraph">
                  <wp:posOffset>192404</wp:posOffset>
                </wp:positionV>
                <wp:extent cx="35433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2B1A" id="Line 2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6pt,15.15pt" to="392.6pt,15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" strokeweight="1pt">
                <v:stroke dashstyle="1 1"/>
                <o:lock v:ext="edit" shapetype="f"/>
              </v:line>
            </w:pict>
          </mc:Fallback>
        </mc:AlternateContent>
      </w:r>
      <w:r w:rsidR="00275590" w:rsidRPr="00035F1D">
        <w:rPr>
          <w:lang w:val="id-ID"/>
        </w:rPr>
        <w:t>Berjudul</w:t>
      </w:r>
      <w:r w:rsidR="00035F1D">
        <w:rPr>
          <w:lang w:val="id-ID"/>
        </w:rPr>
        <w:t xml:space="preserve">         </w:t>
      </w:r>
      <w:r w:rsidR="00275590" w:rsidRPr="00035F1D">
        <w:rPr>
          <w:lang w:val="id-ID"/>
        </w:rPr>
        <w:t>:</w:t>
      </w:r>
      <w:r w:rsidR="00B03709" w:rsidRPr="00035F1D">
        <w:rPr>
          <w:lang w:val="id-ID"/>
        </w:rPr>
        <w:tab/>
      </w:r>
    </w:p>
    <w:p w14:paraId="2C0120E3" w14:textId="77777777" w:rsidR="00035F1D" w:rsidRDefault="00035F1D" w:rsidP="00705340">
      <w:pPr>
        <w:tabs>
          <w:tab w:val="left" w:pos="2268"/>
        </w:tabs>
        <w:spacing w:line="288" w:lineRule="auto"/>
        <w:ind w:left="2160" w:hanging="1560"/>
        <w:jc w:val="both"/>
        <w:rPr>
          <w:lang w:val="id-ID"/>
        </w:rPr>
      </w:pPr>
    </w:p>
    <w:p w14:paraId="42577730" w14:textId="77777777" w:rsidR="00035F1D" w:rsidRPr="00035F1D" w:rsidRDefault="006E13AE" w:rsidP="00705340">
      <w:pPr>
        <w:tabs>
          <w:tab w:val="left" w:pos="2268"/>
        </w:tabs>
        <w:spacing w:line="288" w:lineRule="auto"/>
        <w:ind w:left="2160" w:hanging="1560"/>
        <w:jc w:val="both"/>
      </w:pPr>
      <w:r w:rsidRPr="00035F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43624D" wp14:editId="4C1F1869">
                <wp:simplePos x="0" y="0"/>
                <wp:positionH relativeFrom="column">
                  <wp:posOffset>1442720</wp:posOffset>
                </wp:positionH>
                <wp:positionV relativeFrom="paragraph">
                  <wp:posOffset>3175</wp:posOffset>
                </wp:positionV>
                <wp:extent cx="3543300" cy="0"/>
                <wp:effectExtent l="0" t="0" r="0" b="0"/>
                <wp:wrapNone/>
                <wp:docPr id="2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72A9" id="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.25pt" to="392.6pt,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" strokeweight="1pt">
                <v:stroke dashstyle="1 1"/>
                <o:lock v:ext="edit" shapetype="f"/>
              </v:line>
            </w:pict>
          </mc:Fallback>
        </mc:AlternateContent>
      </w:r>
    </w:p>
    <w:p w14:paraId="3084344C" w14:textId="77777777" w:rsidR="0098541E" w:rsidRPr="00035F1D" w:rsidRDefault="0098541E" w:rsidP="0098541E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Tidak meniru dan tidak sama secara esensial dengan Karya Cipta milik pihak lain atau obyek kekayaan intelektual lainnya sebagaimana dimaksud dalam Pasal 68 ayat (2);</w:t>
      </w:r>
    </w:p>
    <w:p w14:paraId="5AD70280" w14:textId="77777777" w:rsidR="0098541E" w:rsidRPr="00035F1D" w:rsidRDefault="0098541E" w:rsidP="0098541E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Bukan merupakan Ekspresi Budaya Tradisional sebagaimana dimaksud dalam Pasal 38;</w:t>
      </w:r>
    </w:p>
    <w:p w14:paraId="0587DFDD" w14:textId="77777777" w:rsidR="0098541E" w:rsidRPr="00035F1D" w:rsidRDefault="0098541E" w:rsidP="0098541E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Bukan merupakan Ciptaan yang tidak diketahui penciptanya sebagaimana dimaksud dalam Pasal 39;</w:t>
      </w:r>
    </w:p>
    <w:p w14:paraId="48A3E253" w14:textId="77777777" w:rsidR="0098541E" w:rsidRPr="00035F1D" w:rsidRDefault="0098541E" w:rsidP="0098541E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Bukan merupakan hasil karya yang tidak dilindungi Hak Cipta sebagaimana dimaksud dalam Pasal 41 dan 42;</w:t>
      </w:r>
    </w:p>
    <w:p w14:paraId="522E571A" w14:textId="77777777" w:rsidR="0098541E" w:rsidRPr="00035F1D" w:rsidRDefault="0098541E" w:rsidP="0098541E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56D06F30" w14:textId="77777777" w:rsidR="0098541E" w:rsidRPr="00035F1D" w:rsidRDefault="0098541E" w:rsidP="0032232D">
      <w:pPr>
        <w:pStyle w:val="ListParagraph"/>
        <w:numPr>
          <w:ilvl w:val="0"/>
          <w:numId w:val="13"/>
        </w:numPr>
        <w:spacing w:after="0" w:line="288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35F1D">
        <w:rPr>
          <w:rFonts w:ascii="Times New Roman" w:hAnsi="Times New Roman"/>
          <w:sz w:val="24"/>
          <w:szCs w:val="24"/>
        </w:rPr>
        <w:t>Bukan merupakan Ciptaan yang melanggar norma agama, norma susila, ketertiban umum, pertahanan dan keamanan negara atau melanggar peraturan perundang-undangan sebagaimana dimaksud dalam Pasal 74 ayat (1) huruf d Undang-Undang Nomor 28 Tahun 2014 tentang Hak Cipta.</w:t>
      </w:r>
    </w:p>
    <w:p w14:paraId="1546701D" w14:textId="77777777" w:rsidR="0098541E" w:rsidRPr="00035F1D" w:rsidRDefault="0098541E" w:rsidP="0032232D">
      <w:pPr>
        <w:numPr>
          <w:ilvl w:val="0"/>
          <w:numId w:val="12"/>
        </w:numPr>
        <w:tabs>
          <w:tab w:val="clear" w:pos="624"/>
          <w:tab w:val="num" w:pos="567"/>
        </w:tabs>
        <w:spacing w:line="288" w:lineRule="auto"/>
        <w:ind w:left="567" w:hanging="425"/>
        <w:jc w:val="both"/>
        <w:rPr>
          <w:lang w:val="id-ID"/>
        </w:rPr>
      </w:pPr>
      <w:r w:rsidRPr="00035F1D">
        <w:rPr>
          <w:lang w:val="id-ID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4A47BCAF" w14:textId="77777777" w:rsidR="0098541E" w:rsidRPr="00035F1D" w:rsidRDefault="0098541E" w:rsidP="0032232D">
      <w:pPr>
        <w:numPr>
          <w:ilvl w:val="0"/>
          <w:numId w:val="12"/>
        </w:numPr>
        <w:tabs>
          <w:tab w:val="clear" w:pos="624"/>
          <w:tab w:val="num" w:pos="567"/>
        </w:tabs>
        <w:spacing w:line="288" w:lineRule="auto"/>
        <w:ind w:left="567" w:hanging="425"/>
        <w:jc w:val="both"/>
        <w:rPr>
          <w:lang w:val="id-ID"/>
        </w:rPr>
      </w:pPr>
      <w:r w:rsidRPr="00035F1D">
        <w:rPr>
          <w:lang w:val="id-ID"/>
        </w:rPr>
        <w:t>Karya Cipta yang saya mohonkan pada Angka 1 tersebut di atas tidak pernah dan tidak sedang dalam sengketa pidana dan/atau perdata di Pengadilan.</w:t>
      </w:r>
    </w:p>
    <w:p w14:paraId="3D1E6F99" w14:textId="77777777" w:rsidR="0098541E" w:rsidRPr="00035F1D" w:rsidRDefault="0098541E" w:rsidP="0098541E">
      <w:pPr>
        <w:numPr>
          <w:ilvl w:val="0"/>
          <w:numId w:val="12"/>
        </w:numPr>
        <w:tabs>
          <w:tab w:val="clear" w:pos="624"/>
          <w:tab w:val="num" w:pos="567"/>
        </w:tabs>
        <w:spacing w:line="288" w:lineRule="auto"/>
        <w:ind w:left="567" w:hanging="425"/>
        <w:jc w:val="both"/>
        <w:rPr>
          <w:lang w:val="id-ID"/>
        </w:rPr>
      </w:pPr>
      <w:r w:rsidRPr="00035F1D">
        <w:rPr>
          <w:lang w:val="id-ID"/>
        </w:rPr>
        <w:t>Dalam hal ketentuan sebagaimana dimaksud dalam Angka 1 dan Angka 3 tersebut di atas saya / kami langgar, maka saya / kami bersedia secara sukarela bahwa:</w:t>
      </w:r>
    </w:p>
    <w:p w14:paraId="53AC1B3F" w14:textId="77777777" w:rsidR="0098541E" w:rsidRPr="00035F1D" w:rsidRDefault="0098541E" w:rsidP="0098541E">
      <w:pPr>
        <w:numPr>
          <w:ilvl w:val="1"/>
          <w:numId w:val="14"/>
        </w:numPr>
        <w:tabs>
          <w:tab w:val="clear" w:pos="1077"/>
          <w:tab w:val="num" w:pos="567"/>
          <w:tab w:val="left" w:pos="851"/>
        </w:tabs>
        <w:spacing w:line="288" w:lineRule="auto"/>
        <w:ind w:left="851" w:hanging="284"/>
        <w:jc w:val="both"/>
        <w:rPr>
          <w:lang w:val="id-ID"/>
        </w:rPr>
      </w:pPr>
      <w:r w:rsidRPr="00035F1D">
        <w:rPr>
          <w:lang w:val="id-ID"/>
        </w:rPr>
        <w:t xml:space="preserve">permohonan karya cipta yang saya ajukan dianggap ditarik kembali; atau </w:t>
      </w:r>
    </w:p>
    <w:p w14:paraId="0C9E117D" w14:textId="77777777" w:rsidR="0098541E" w:rsidRPr="00035F1D" w:rsidRDefault="0098541E" w:rsidP="0032232D">
      <w:pPr>
        <w:numPr>
          <w:ilvl w:val="1"/>
          <w:numId w:val="14"/>
        </w:numPr>
        <w:tabs>
          <w:tab w:val="clear" w:pos="1077"/>
          <w:tab w:val="num" w:pos="567"/>
          <w:tab w:val="left" w:pos="851"/>
        </w:tabs>
        <w:spacing w:line="288" w:lineRule="auto"/>
        <w:ind w:left="851" w:hanging="284"/>
        <w:jc w:val="both"/>
        <w:rPr>
          <w:lang w:val="id-ID"/>
        </w:rPr>
      </w:pPr>
      <w:r w:rsidRPr="00035F1D">
        <w:rPr>
          <w:lang w:val="id-ID"/>
        </w:rPr>
        <w:t>Karya Cipta yang telah terdaftar dalam Daftar Umum Ciptaan Direktorat Hak Cipta, Direktorat Jenderal Hak Kekayaan Intelektual, Kementerian Hukum Dan Hak Asasi Manusia R.I dihapuskan sesuai dengan ketentuan perundang-undangan yang berlaku.</w:t>
      </w:r>
    </w:p>
    <w:p w14:paraId="27119478" w14:textId="77777777" w:rsidR="00275590" w:rsidRPr="00035F1D" w:rsidRDefault="0098541E" w:rsidP="0098541E">
      <w:pPr>
        <w:spacing w:line="288" w:lineRule="auto"/>
        <w:jc w:val="both"/>
        <w:rPr>
          <w:lang w:val="id-ID"/>
        </w:rPr>
      </w:pPr>
      <w:r w:rsidRPr="00035F1D">
        <w:rPr>
          <w:lang w:val="id-ID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  <w:r w:rsidR="00275590" w:rsidRPr="00035F1D">
        <w:rPr>
          <w:lang w:val="id-ID"/>
        </w:rPr>
        <w:t>.</w:t>
      </w:r>
    </w:p>
    <w:p w14:paraId="687991F0" w14:textId="77777777" w:rsidR="00275590" w:rsidRPr="00290617" w:rsidRDefault="00275590" w:rsidP="00B03709">
      <w:pPr>
        <w:spacing w:line="288" w:lineRule="auto"/>
        <w:jc w:val="both"/>
        <w:rPr>
          <w:lang w:val="id-ID"/>
        </w:rPr>
      </w:pPr>
    </w:p>
    <w:p w14:paraId="1AE095EE" w14:textId="77777777" w:rsidR="00820DF3" w:rsidRPr="00290617" w:rsidRDefault="006E13AE" w:rsidP="00B03709">
      <w:pPr>
        <w:tabs>
          <w:tab w:val="left" w:pos="720"/>
          <w:tab w:val="left" w:pos="5040"/>
        </w:tabs>
        <w:spacing w:line="288" w:lineRule="auto"/>
        <w:ind w:left="6804"/>
        <w:jc w:val="both"/>
        <w:rPr>
          <w:lang w:val="id-ID"/>
        </w:rPr>
      </w:pPr>
      <w:r w:rsidRPr="0029061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FF85879" wp14:editId="5566FC1D">
                <wp:simplePos x="0" y="0"/>
                <wp:positionH relativeFrom="column">
                  <wp:posOffset>4324985</wp:posOffset>
                </wp:positionH>
                <wp:positionV relativeFrom="paragraph">
                  <wp:posOffset>193674</wp:posOffset>
                </wp:positionV>
                <wp:extent cx="171450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7971" id="Line 29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55pt,15.25pt" to="475.55pt,1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" strokeweight="1pt">
                <v:stroke dashstyle="1 1"/>
                <o:lock v:ext="edit" shapetype="f"/>
              </v:line>
            </w:pict>
          </mc:Fallback>
        </mc:AlternateContent>
      </w:r>
      <w:r w:rsidR="00820DF3" w:rsidRPr="00290617">
        <w:rPr>
          <w:lang w:val="id-ID"/>
        </w:rPr>
        <w:t>Malang</w:t>
      </w:r>
      <w:r w:rsidR="00275590" w:rsidRPr="00290617">
        <w:rPr>
          <w:lang w:val="id-ID"/>
        </w:rPr>
        <w:t>,</w:t>
      </w:r>
      <w:r w:rsidR="00DB6F94" w:rsidRPr="00290617">
        <w:rPr>
          <w:lang w:val="id-ID"/>
        </w:rPr>
        <w:t xml:space="preserve"> </w:t>
      </w:r>
      <w:r w:rsidR="0032232D">
        <w:rPr>
          <w:lang w:val="id-ID"/>
        </w:rPr>
        <w:t xml:space="preserve">                      </w:t>
      </w:r>
      <w:r w:rsidR="008B7B34" w:rsidRPr="00290617">
        <w:rPr>
          <w:lang w:val="id-ID"/>
        </w:rPr>
        <w:t>2019</w:t>
      </w:r>
    </w:p>
    <w:p w14:paraId="34E49AF6" w14:textId="77777777" w:rsidR="00275590" w:rsidRPr="00290617" w:rsidRDefault="00275590" w:rsidP="00B03709">
      <w:pPr>
        <w:tabs>
          <w:tab w:val="left" w:pos="720"/>
          <w:tab w:val="left" w:pos="5040"/>
        </w:tabs>
        <w:spacing w:line="288" w:lineRule="auto"/>
        <w:ind w:left="6804"/>
        <w:jc w:val="both"/>
        <w:rPr>
          <w:lang w:val="id-ID"/>
        </w:rPr>
      </w:pPr>
      <w:r w:rsidRPr="00290617">
        <w:rPr>
          <w:lang w:val="id-ID"/>
        </w:rPr>
        <w:t>Yang menyatakan,</w:t>
      </w:r>
    </w:p>
    <w:p w14:paraId="41199E7E" w14:textId="77777777" w:rsidR="00B03709" w:rsidRDefault="00B03709" w:rsidP="00B03709">
      <w:pPr>
        <w:spacing w:line="288" w:lineRule="auto"/>
        <w:ind w:left="6804"/>
        <w:jc w:val="both"/>
        <w:rPr>
          <w:lang w:val="id-ID"/>
        </w:rPr>
      </w:pPr>
    </w:p>
    <w:p w14:paraId="0EE21A6C" w14:textId="77777777" w:rsidR="00035F1D" w:rsidRDefault="00035F1D" w:rsidP="00B03709">
      <w:pPr>
        <w:spacing w:line="288" w:lineRule="auto"/>
        <w:ind w:left="6804"/>
        <w:jc w:val="both"/>
        <w:rPr>
          <w:lang w:val="id-ID"/>
        </w:rPr>
      </w:pPr>
    </w:p>
    <w:p w14:paraId="131C6220" w14:textId="77777777" w:rsidR="00035F1D" w:rsidRPr="00290617" w:rsidRDefault="00035F1D" w:rsidP="00B03709">
      <w:pPr>
        <w:spacing w:line="288" w:lineRule="auto"/>
        <w:ind w:left="6804"/>
        <w:jc w:val="both"/>
        <w:rPr>
          <w:lang w:val="id-ID"/>
        </w:rPr>
      </w:pPr>
    </w:p>
    <w:p w14:paraId="42ED24A4" w14:textId="77777777" w:rsidR="005044C1" w:rsidRPr="00290617" w:rsidRDefault="00D80124" w:rsidP="005044C1">
      <w:pPr>
        <w:spacing w:line="288" w:lineRule="auto"/>
        <w:ind w:left="6804"/>
        <w:rPr>
          <w:u w:val="single"/>
          <w:lang w:val="id-ID"/>
        </w:rPr>
      </w:pPr>
      <w:r>
        <w:rPr>
          <w:u w:val="single"/>
        </w:rPr>
        <w:t xml:space="preserve">Prof. </w:t>
      </w:r>
      <w:r w:rsidR="005044C1" w:rsidRPr="00290617">
        <w:rPr>
          <w:u w:val="single"/>
          <w:lang w:val="id-ID"/>
        </w:rPr>
        <w:t xml:space="preserve">Dr. Markus Diantoro, M.Si </w:t>
      </w:r>
    </w:p>
    <w:p w14:paraId="1EA37834" w14:textId="77777777" w:rsidR="00275590" w:rsidRPr="00290617" w:rsidRDefault="005044C1" w:rsidP="0032232D">
      <w:pPr>
        <w:spacing w:line="288" w:lineRule="auto"/>
        <w:ind w:left="6804"/>
        <w:rPr>
          <w:lang w:val="id-ID"/>
        </w:rPr>
      </w:pPr>
      <w:r w:rsidRPr="00290617">
        <w:rPr>
          <w:lang w:val="id-ID"/>
        </w:rPr>
        <w:t>NIP 196612211991031001</w:t>
      </w:r>
    </w:p>
    <w:sectPr w:rsidR="00275590" w:rsidRPr="00290617" w:rsidSect="00035F1D">
      <w:pgSz w:w="11907" w:h="16840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1B0"/>
    <w:multiLevelType w:val="hybridMultilevel"/>
    <w:tmpl w:val="6CA8F73C"/>
    <w:lvl w:ilvl="0" w:tplc="39640F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" w15:restartNumberingAfterBreak="0">
    <w:nsid w:val="07CF47A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34342E"/>
    <w:multiLevelType w:val="hybridMultilevel"/>
    <w:tmpl w:val="8D2A2514"/>
    <w:lvl w:ilvl="0" w:tplc="C9C04B5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4" w15:restartNumberingAfterBreak="0">
    <w:nsid w:val="222B79FC"/>
    <w:multiLevelType w:val="hybridMultilevel"/>
    <w:tmpl w:val="A93C093A"/>
    <w:lvl w:ilvl="0" w:tplc="55F4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EC54EB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8C6197"/>
    <w:multiLevelType w:val="hybridMultilevel"/>
    <w:tmpl w:val="8D2A2514"/>
    <w:lvl w:ilvl="0" w:tplc="C9C04B5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F8D7BE3"/>
    <w:multiLevelType w:val="hybridMultilevel"/>
    <w:tmpl w:val="268E7F98"/>
    <w:lvl w:ilvl="0" w:tplc="6A48B21C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7D7"/>
    <w:multiLevelType w:val="hybridMultilevel"/>
    <w:tmpl w:val="0996FB98"/>
    <w:lvl w:ilvl="0" w:tplc="E6EEE6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1A85"/>
    <w:multiLevelType w:val="hybridMultilevel"/>
    <w:tmpl w:val="8D2A2514"/>
    <w:lvl w:ilvl="0" w:tplc="C9C04B5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41B758C3"/>
    <w:multiLevelType w:val="hybridMultilevel"/>
    <w:tmpl w:val="F68C079C"/>
    <w:lvl w:ilvl="0" w:tplc="C6A66FCC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40E5"/>
    <w:multiLevelType w:val="hybridMultilevel"/>
    <w:tmpl w:val="8D2A2514"/>
    <w:lvl w:ilvl="0" w:tplc="C9C04B5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44897911"/>
    <w:multiLevelType w:val="hybridMultilevel"/>
    <w:tmpl w:val="A3B01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cs="Times New Roman"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1C75A2C"/>
    <w:multiLevelType w:val="hybridMultilevel"/>
    <w:tmpl w:val="8D2A2514"/>
    <w:lvl w:ilvl="0" w:tplc="C9C04B54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776353FF"/>
    <w:multiLevelType w:val="hybridMultilevel"/>
    <w:tmpl w:val="FEB64C4A"/>
    <w:lvl w:ilvl="0" w:tplc="1E3E8EE8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7"/>
  </w:num>
  <w:num w:numId="11">
    <w:abstractNumId w:val="16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zNjQ2MjezMDc0NTVW0lEKTi0uzszPAykwrgUANU/DaSwAAAA="/>
  </w:docVars>
  <w:rsids>
    <w:rsidRoot w:val="00B55F29"/>
    <w:rsid w:val="00007142"/>
    <w:rsid w:val="000179AB"/>
    <w:rsid w:val="00025D34"/>
    <w:rsid w:val="00035F1D"/>
    <w:rsid w:val="00040B14"/>
    <w:rsid w:val="00040CE3"/>
    <w:rsid w:val="00077555"/>
    <w:rsid w:val="000908BA"/>
    <w:rsid w:val="00090DF9"/>
    <w:rsid w:val="000A2DC4"/>
    <w:rsid w:val="000D171F"/>
    <w:rsid w:val="000D2801"/>
    <w:rsid w:val="000D528F"/>
    <w:rsid w:val="000D76F5"/>
    <w:rsid w:val="0010404D"/>
    <w:rsid w:val="0011571A"/>
    <w:rsid w:val="00175F0F"/>
    <w:rsid w:val="001A63CA"/>
    <w:rsid w:val="001A7C3B"/>
    <w:rsid w:val="001C1ADA"/>
    <w:rsid w:val="001E6550"/>
    <w:rsid w:val="001F78E8"/>
    <w:rsid w:val="00201CFD"/>
    <w:rsid w:val="00210C47"/>
    <w:rsid w:val="0022388B"/>
    <w:rsid w:val="0023525A"/>
    <w:rsid w:val="0024305F"/>
    <w:rsid w:val="00275590"/>
    <w:rsid w:val="00290617"/>
    <w:rsid w:val="002B4667"/>
    <w:rsid w:val="002E6088"/>
    <w:rsid w:val="003005D1"/>
    <w:rsid w:val="003008CF"/>
    <w:rsid w:val="003070BE"/>
    <w:rsid w:val="00314EA7"/>
    <w:rsid w:val="0032232D"/>
    <w:rsid w:val="00334990"/>
    <w:rsid w:val="00344DB5"/>
    <w:rsid w:val="0034762F"/>
    <w:rsid w:val="00354586"/>
    <w:rsid w:val="00354B09"/>
    <w:rsid w:val="00374838"/>
    <w:rsid w:val="003930D5"/>
    <w:rsid w:val="0039547E"/>
    <w:rsid w:val="003A0E33"/>
    <w:rsid w:val="003C1CF3"/>
    <w:rsid w:val="003C6782"/>
    <w:rsid w:val="003E28C1"/>
    <w:rsid w:val="003E37A6"/>
    <w:rsid w:val="003E7961"/>
    <w:rsid w:val="003F4C10"/>
    <w:rsid w:val="004023B6"/>
    <w:rsid w:val="00403E1A"/>
    <w:rsid w:val="0041027F"/>
    <w:rsid w:val="00410BCC"/>
    <w:rsid w:val="00417D18"/>
    <w:rsid w:val="00435FF1"/>
    <w:rsid w:val="0044040C"/>
    <w:rsid w:val="004477C3"/>
    <w:rsid w:val="00463CE5"/>
    <w:rsid w:val="00475C4E"/>
    <w:rsid w:val="00485540"/>
    <w:rsid w:val="004B245B"/>
    <w:rsid w:val="004C2DE4"/>
    <w:rsid w:val="004D7CB3"/>
    <w:rsid w:val="004E1D13"/>
    <w:rsid w:val="004E5CEE"/>
    <w:rsid w:val="004E5F34"/>
    <w:rsid w:val="004E6C73"/>
    <w:rsid w:val="004E7F63"/>
    <w:rsid w:val="004F676A"/>
    <w:rsid w:val="004F7265"/>
    <w:rsid w:val="005044C1"/>
    <w:rsid w:val="005132F3"/>
    <w:rsid w:val="00521D13"/>
    <w:rsid w:val="00540246"/>
    <w:rsid w:val="00543FFD"/>
    <w:rsid w:val="005667A6"/>
    <w:rsid w:val="00566C9C"/>
    <w:rsid w:val="00571010"/>
    <w:rsid w:val="00593936"/>
    <w:rsid w:val="00594138"/>
    <w:rsid w:val="005A6FC4"/>
    <w:rsid w:val="005B0AB0"/>
    <w:rsid w:val="005B1E5F"/>
    <w:rsid w:val="005B36C5"/>
    <w:rsid w:val="005D12C7"/>
    <w:rsid w:val="005D561D"/>
    <w:rsid w:val="005D6711"/>
    <w:rsid w:val="005F1A8C"/>
    <w:rsid w:val="00602801"/>
    <w:rsid w:val="00611FE7"/>
    <w:rsid w:val="00633B5F"/>
    <w:rsid w:val="00633E91"/>
    <w:rsid w:val="00635EED"/>
    <w:rsid w:val="00641270"/>
    <w:rsid w:val="00643B54"/>
    <w:rsid w:val="00647F33"/>
    <w:rsid w:val="00657C8E"/>
    <w:rsid w:val="006A61AB"/>
    <w:rsid w:val="006B6D9C"/>
    <w:rsid w:val="006C7300"/>
    <w:rsid w:val="006D120F"/>
    <w:rsid w:val="006D214C"/>
    <w:rsid w:val="006D2EC1"/>
    <w:rsid w:val="006E13AE"/>
    <w:rsid w:val="006F07BB"/>
    <w:rsid w:val="00705340"/>
    <w:rsid w:val="00705E92"/>
    <w:rsid w:val="00706627"/>
    <w:rsid w:val="007167DE"/>
    <w:rsid w:val="00720484"/>
    <w:rsid w:val="007231DC"/>
    <w:rsid w:val="00723EAC"/>
    <w:rsid w:val="007337D1"/>
    <w:rsid w:val="007343DE"/>
    <w:rsid w:val="00761AC3"/>
    <w:rsid w:val="00780D54"/>
    <w:rsid w:val="00783509"/>
    <w:rsid w:val="007925F5"/>
    <w:rsid w:val="00793594"/>
    <w:rsid w:val="007A7EDF"/>
    <w:rsid w:val="007B2005"/>
    <w:rsid w:val="007B6C54"/>
    <w:rsid w:val="007D06AE"/>
    <w:rsid w:val="007D6437"/>
    <w:rsid w:val="007E3E2C"/>
    <w:rsid w:val="007F1106"/>
    <w:rsid w:val="007F3891"/>
    <w:rsid w:val="00801B08"/>
    <w:rsid w:val="00820210"/>
    <w:rsid w:val="00820DF3"/>
    <w:rsid w:val="008333AE"/>
    <w:rsid w:val="00835190"/>
    <w:rsid w:val="00847DE4"/>
    <w:rsid w:val="0085106D"/>
    <w:rsid w:val="0087785C"/>
    <w:rsid w:val="0089591D"/>
    <w:rsid w:val="00896D9B"/>
    <w:rsid w:val="008A5558"/>
    <w:rsid w:val="008B254A"/>
    <w:rsid w:val="008B7B34"/>
    <w:rsid w:val="008C2DF2"/>
    <w:rsid w:val="008C3752"/>
    <w:rsid w:val="008D211A"/>
    <w:rsid w:val="008E6414"/>
    <w:rsid w:val="00912A30"/>
    <w:rsid w:val="00923705"/>
    <w:rsid w:val="00927796"/>
    <w:rsid w:val="00931AB9"/>
    <w:rsid w:val="009369DB"/>
    <w:rsid w:val="00945A49"/>
    <w:rsid w:val="009526A3"/>
    <w:rsid w:val="0095417C"/>
    <w:rsid w:val="009659D1"/>
    <w:rsid w:val="00970BE8"/>
    <w:rsid w:val="009839C8"/>
    <w:rsid w:val="0098541E"/>
    <w:rsid w:val="009B3216"/>
    <w:rsid w:val="009B577D"/>
    <w:rsid w:val="009C4582"/>
    <w:rsid w:val="009C45B5"/>
    <w:rsid w:val="009D69E8"/>
    <w:rsid w:val="009D77E5"/>
    <w:rsid w:val="009E28F5"/>
    <w:rsid w:val="009E47DA"/>
    <w:rsid w:val="009F05EF"/>
    <w:rsid w:val="009F43F1"/>
    <w:rsid w:val="009F4668"/>
    <w:rsid w:val="00A01477"/>
    <w:rsid w:val="00A12F36"/>
    <w:rsid w:val="00A15E70"/>
    <w:rsid w:val="00A31B7C"/>
    <w:rsid w:val="00A43F6B"/>
    <w:rsid w:val="00A536D8"/>
    <w:rsid w:val="00A70427"/>
    <w:rsid w:val="00A72552"/>
    <w:rsid w:val="00A7320D"/>
    <w:rsid w:val="00A8638C"/>
    <w:rsid w:val="00A9069F"/>
    <w:rsid w:val="00AA09F4"/>
    <w:rsid w:val="00AB61AA"/>
    <w:rsid w:val="00AC34B8"/>
    <w:rsid w:val="00AF1E17"/>
    <w:rsid w:val="00AF5DF3"/>
    <w:rsid w:val="00B014D6"/>
    <w:rsid w:val="00B02D7D"/>
    <w:rsid w:val="00B03709"/>
    <w:rsid w:val="00B207FD"/>
    <w:rsid w:val="00B50DDE"/>
    <w:rsid w:val="00B5333F"/>
    <w:rsid w:val="00B55F29"/>
    <w:rsid w:val="00B606C4"/>
    <w:rsid w:val="00B6117F"/>
    <w:rsid w:val="00B73E21"/>
    <w:rsid w:val="00B811AE"/>
    <w:rsid w:val="00B9052E"/>
    <w:rsid w:val="00B97719"/>
    <w:rsid w:val="00BB0D9E"/>
    <w:rsid w:val="00BB41A8"/>
    <w:rsid w:val="00BC5AF2"/>
    <w:rsid w:val="00BD7F8B"/>
    <w:rsid w:val="00BE06FF"/>
    <w:rsid w:val="00BE4420"/>
    <w:rsid w:val="00BF0199"/>
    <w:rsid w:val="00C047F7"/>
    <w:rsid w:val="00C07F11"/>
    <w:rsid w:val="00C12DD5"/>
    <w:rsid w:val="00C12FF1"/>
    <w:rsid w:val="00C22896"/>
    <w:rsid w:val="00C23219"/>
    <w:rsid w:val="00C35681"/>
    <w:rsid w:val="00C60280"/>
    <w:rsid w:val="00C7330D"/>
    <w:rsid w:val="00C92C22"/>
    <w:rsid w:val="00C934A8"/>
    <w:rsid w:val="00CA097D"/>
    <w:rsid w:val="00CB093D"/>
    <w:rsid w:val="00CD7B8B"/>
    <w:rsid w:val="00D11320"/>
    <w:rsid w:val="00D35425"/>
    <w:rsid w:val="00D4289F"/>
    <w:rsid w:val="00D55E61"/>
    <w:rsid w:val="00D74E7D"/>
    <w:rsid w:val="00D750B1"/>
    <w:rsid w:val="00D80124"/>
    <w:rsid w:val="00DB6F94"/>
    <w:rsid w:val="00DF5BC0"/>
    <w:rsid w:val="00DF6B32"/>
    <w:rsid w:val="00E0540B"/>
    <w:rsid w:val="00E1719A"/>
    <w:rsid w:val="00E22241"/>
    <w:rsid w:val="00E508D2"/>
    <w:rsid w:val="00E95740"/>
    <w:rsid w:val="00E9624C"/>
    <w:rsid w:val="00EA5035"/>
    <w:rsid w:val="00F006C8"/>
    <w:rsid w:val="00F245BF"/>
    <w:rsid w:val="00F51D64"/>
    <w:rsid w:val="00F774E3"/>
    <w:rsid w:val="00F902FE"/>
    <w:rsid w:val="00F95FEC"/>
    <w:rsid w:val="00FA77B0"/>
    <w:rsid w:val="00FC590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47B7A"/>
  <w15:chartTrackingRefBased/>
  <w15:docId w15:val="{6A052790-631F-3445-A4C4-66540E06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4C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62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B611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D77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D77E5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10404D"/>
    <w:pPr>
      <w:ind w:left="110" w:hanging="180"/>
    </w:pPr>
    <w:rPr>
      <w:rFonts w:ascii="Arial" w:hAnsi="Arial"/>
      <w:sz w:val="22"/>
      <w:lang w:val="en-GB" w:eastAsia="x-none"/>
    </w:rPr>
  </w:style>
  <w:style w:type="character" w:customStyle="1" w:styleId="BodyTextIndentChar">
    <w:name w:val="Body Text Indent Char"/>
    <w:link w:val="BodyTextIndent"/>
    <w:rsid w:val="0010404D"/>
    <w:rPr>
      <w:rFonts w:ascii="Arial" w:hAnsi="Arial" w:cs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4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character" w:customStyle="1" w:styleId="st">
    <w:name w:val="st"/>
    <w:rsid w:val="008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ntra%2520HKI\Hak%2520Cipta\Imam%2520Mukhl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Imam%20Mukhlis.dot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Danny Ajar Baskoro</cp:lastModifiedBy>
  <cp:revision>2</cp:revision>
  <cp:lastPrinted>2019-10-08T02:17:00Z</cp:lastPrinted>
  <dcterms:created xsi:type="dcterms:W3CDTF">2019-12-17T07:12:00Z</dcterms:created>
  <dcterms:modified xsi:type="dcterms:W3CDTF">2019-12-17T07:12:00Z</dcterms:modified>
</cp:coreProperties>
</file>